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854" w:rsidRDefault="00A239A5" w:rsidP="00711B6F">
      <w:pPr>
        <w:pStyle w:val="CityLabItalicaccentoranjebold"/>
        <w:sectPr w:rsidR="001B1854" w:rsidSect="00A4760C">
          <w:headerReference w:type="default" r:id="rId8"/>
          <w:footerReference w:type="even" r:id="rId9"/>
          <w:footerReference w:type="default" r:id="rId10"/>
          <w:pgSz w:w="11900" w:h="16840" w:code="9"/>
          <w:pgMar w:top="0" w:right="0" w:bottom="0" w:left="0" w:header="0" w:footer="0" w:gutter="0"/>
          <w:pgNumType w:start="0"/>
          <w:cols w:space="708"/>
          <w:titlePg/>
          <w:docGrid w:linePitch="326"/>
        </w:sectPr>
      </w:pPr>
      <w:r w:rsidRPr="007D352F">
        <w:rPr>
          <w:noProof/>
        </w:rPr>
        <w:drawing>
          <wp:inline distT="0" distB="0" distL="0" distR="0">
            <wp:extent cx="7549311" cy="10670540"/>
            <wp:effectExtent l="0" t="0" r="0" b="0"/>
            <wp:docPr id="1"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Afbeelding met computer&#10;&#10;Automatisch gegenereerde beschrijving"/>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9311" cy="10670540"/>
                    </a:xfrm>
                    <a:prstGeom prst="rect">
                      <a:avLst/>
                    </a:prstGeom>
                    <a:noFill/>
                    <a:ln>
                      <a:noFill/>
                    </a:ln>
                  </pic:spPr>
                </pic:pic>
              </a:graphicData>
            </a:graphic>
          </wp:inline>
        </w:drawing>
      </w:r>
    </w:p>
    <w:p w:rsidR="00570FBE" w:rsidRDefault="00AA1CF9" w:rsidP="009D6E83">
      <w:pPr>
        <w:pStyle w:val="CityLabBlauwKop1"/>
      </w:pPr>
      <w:r>
        <w:lastRenderedPageBreak/>
        <w:t>Inleiding</w:t>
      </w:r>
    </w:p>
    <w:p w:rsidR="00570FBE" w:rsidRDefault="00570FBE" w:rsidP="00184D64">
      <w:pPr>
        <w:pStyle w:val="CityLabBody"/>
      </w:pPr>
    </w:p>
    <w:p w:rsidR="0013119E" w:rsidRDefault="0013119E" w:rsidP="00184D64">
      <w:pPr>
        <w:pStyle w:val="CityLabBody"/>
      </w:pPr>
    </w:p>
    <w:p w:rsidR="000A071A" w:rsidRPr="00080C2B" w:rsidRDefault="00AA1CF9" w:rsidP="00080C2B">
      <w:pPr>
        <w:pStyle w:val="CityLabBoldaccent"/>
      </w:pPr>
      <w:r w:rsidRPr="00080C2B">
        <w:t>Als je op zoek bent naar een startbudget, moet je wel een goed projectplan hebben. Lees hieronder hoe je een projectplan moet opstellen waarin alle belangrijke onderdelen aan bod komen en voor jou relevant zijn. Naast beschrijvingen vind je hier ook handige downloads en links naar andere websites.</w:t>
      </w:r>
    </w:p>
    <w:p w:rsidR="00AA1CF9" w:rsidRDefault="00AA1CF9" w:rsidP="00AA1CF9">
      <w:pPr>
        <w:pStyle w:val="CityLabBoldaccent"/>
      </w:pPr>
    </w:p>
    <w:p w:rsidR="00AA1CF9" w:rsidRDefault="00AA1CF9" w:rsidP="00AA1CF9">
      <w:pPr>
        <w:pStyle w:val="CityLabBody"/>
      </w:pPr>
      <w:r>
        <w:t xml:space="preserve">Wil je in aanmerking komen voor een startbudget? Toets je initiatief dan aan de voorwaarden en criteria in de </w:t>
      </w:r>
      <w:hyperlink r:id="rId12" w:history="1">
        <w:r w:rsidRPr="006C406E">
          <w:rPr>
            <w:rStyle w:val="Hyperlink"/>
          </w:rPr>
          <w:t>Subsidieregeling CityLab010 2020</w:t>
        </w:r>
      </w:hyperlink>
      <w:r>
        <w:t xml:space="preserve">. In artikel 10 van deze regeling staan de onderdelen die in je projectplan moeten staan. Op basis van </w:t>
      </w:r>
      <w:r>
        <w:softHyphen/>
        <w:t>je projectplan kent de Stadsjury punten toe voor:</w:t>
      </w:r>
    </w:p>
    <w:p w:rsidR="00AA1CF9" w:rsidRDefault="00AA1CF9" w:rsidP="00AA1CF9">
      <w:pPr>
        <w:pStyle w:val="CityLabBody"/>
      </w:pPr>
    </w:p>
    <w:p w:rsidR="00AA1CF9" w:rsidRDefault="00AA1CF9" w:rsidP="00C976D2">
      <w:pPr>
        <w:pStyle w:val="CityLabBody"/>
        <w:numPr>
          <w:ilvl w:val="0"/>
          <w:numId w:val="23"/>
        </w:numPr>
      </w:pPr>
      <w:r>
        <w:t xml:space="preserve">Kwaliteit van het projectplan: hoe realistisch is het dat de doelstellingen van </w:t>
      </w:r>
      <w:r w:rsidR="00C976D2">
        <w:br/>
      </w:r>
      <w:r>
        <w:t>het projectplan worden gehaald?</w:t>
      </w:r>
    </w:p>
    <w:p w:rsidR="00AA1CF9" w:rsidRDefault="00AA1CF9" w:rsidP="00AA1CF9">
      <w:pPr>
        <w:pStyle w:val="CityLabBody"/>
      </w:pPr>
    </w:p>
    <w:p w:rsidR="00AA1CF9" w:rsidRDefault="00AA1CF9" w:rsidP="00C976D2">
      <w:pPr>
        <w:pStyle w:val="CityLabBody"/>
        <w:numPr>
          <w:ilvl w:val="0"/>
          <w:numId w:val="23"/>
        </w:numPr>
      </w:pPr>
      <w:r>
        <w:t>Mate van vernieuwing: hoe vernieuwend is het initiatief voor Rotterdam?</w:t>
      </w:r>
    </w:p>
    <w:p w:rsidR="00AA1CF9" w:rsidRDefault="00AA1CF9" w:rsidP="00AA1CF9">
      <w:pPr>
        <w:pStyle w:val="CityLabBody"/>
      </w:pPr>
    </w:p>
    <w:p w:rsidR="00AA1CF9" w:rsidRDefault="00AA1CF9" w:rsidP="00C976D2">
      <w:pPr>
        <w:pStyle w:val="CityLabBody"/>
        <w:numPr>
          <w:ilvl w:val="0"/>
          <w:numId w:val="23"/>
        </w:numPr>
      </w:pPr>
      <w:r>
        <w:t xml:space="preserve">Maatschappelijke bijdrage: welke bijdrage wordt geleverd aan de thema’s </w:t>
      </w:r>
      <w:r w:rsidR="00C976D2">
        <w:br/>
      </w:r>
      <w:r>
        <w:t xml:space="preserve">van CityLab010? </w:t>
      </w:r>
    </w:p>
    <w:p w:rsidR="00AA1CF9" w:rsidRDefault="00AA1CF9" w:rsidP="00AA1CF9">
      <w:pPr>
        <w:pStyle w:val="CityLabBody"/>
      </w:pPr>
    </w:p>
    <w:p w:rsidR="00AA1CF9" w:rsidRPr="00AA1CF9" w:rsidRDefault="00AA1CF9" w:rsidP="00AA1CF9">
      <w:pPr>
        <w:pStyle w:val="CityLabBody"/>
      </w:pPr>
      <w:r>
        <w:t xml:space="preserve">Beeldmateriaal zal je initiatief nog duidelijker maken. Neem pakkende en duidelijke illustraties op in een bijlage van het projectplan of deel in het plan een link naar een filmpje.  </w:t>
      </w:r>
    </w:p>
    <w:p w:rsidR="009D6E83" w:rsidRDefault="009D6E83" w:rsidP="00184D64">
      <w:pPr>
        <w:pStyle w:val="CityLabBody"/>
      </w:pPr>
    </w:p>
    <w:p w:rsidR="00B839BA" w:rsidRDefault="00B839BA" w:rsidP="00B839BA">
      <w:pPr>
        <w:pStyle w:val="CityLabitalicaccentgroenbold"/>
      </w:pPr>
    </w:p>
    <w:p w:rsidR="00B839BA" w:rsidRDefault="00C976D2" w:rsidP="00C976D2">
      <w:pPr>
        <w:pStyle w:val="CityLabBoldaccent"/>
      </w:pPr>
      <w:r w:rsidRPr="00C976D2">
        <w:t>Laten we starten!</w:t>
      </w:r>
    </w:p>
    <w:p w:rsidR="00C976D2" w:rsidRDefault="00C976D2" w:rsidP="00C976D2">
      <w:pPr>
        <w:pStyle w:val="CityLabBoldaccent"/>
      </w:pPr>
    </w:p>
    <w:p w:rsidR="00C976D2" w:rsidRDefault="00C976D2" w:rsidP="00C976D2">
      <w:pPr>
        <w:pStyle w:val="CityLabitalicaccentgroenbold"/>
      </w:pPr>
    </w:p>
    <w:p w:rsidR="00C976D2" w:rsidRPr="00C976D2" w:rsidRDefault="00C976D2" w:rsidP="00C976D2">
      <w:pPr>
        <w:pStyle w:val="CityLabitalicaccentgroenbold"/>
      </w:pPr>
      <w:r w:rsidRPr="00C976D2">
        <w:t>Let op:</w:t>
      </w:r>
    </w:p>
    <w:p w:rsidR="00C976D2" w:rsidRPr="00C976D2" w:rsidRDefault="00C976D2" w:rsidP="00C976D2">
      <w:pPr>
        <w:pStyle w:val="CityLabitalicaccentgroenbold"/>
        <w:numPr>
          <w:ilvl w:val="0"/>
          <w:numId w:val="24"/>
        </w:numPr>
      </w:pPr>
      <w:r w:rsidRPr="00C976D2">
        <w:t xml:space="preserve">Gebruik van dit </w:t>
      </w:r>
      <w:proofErr w:type="spellStart"/>
      <w:r w:rsidRPr="00C976D2">
        <w:t>invulbare</w:t>
      </w:r>
      <w:proofErr w:type="spellEnd"/>
      <w:r w:rsidRPr="00C976D2">
        <w:t xml:space="preserve"> format is geen verplichting, maar helpt je om </w:t>
      </w:r>
      <w:r>
        <w:br/>
      </w:r>
      <w:r w:rsidRPr="00C976D2">
        <w:t>alle onderdelen te beschrijven die in het projectplan horen.</w:t>
      </w:r>
    </w:p>
    <w:p w:rsidR="00C976D2" w:rsidRPr="00C976D2" w:rsidRDefault="00C976D2" w:rsidP="00C976D2">
      <w:pPr>
        <w:pStyle w:val="CityLabitalicaccentgroenbold"/>
        <w:numPr>
          <w:ilvl w:val="0"/>
          <w:numId w:val="24"/>
        </w:numPr>
      </w:pPr>
      <w:r w:rsidRPr="00C976D2">
        <w:t>Vul het compleet in of pluk de onderdelen eruit die jij nodig hebt.</w:t>
      </w:r>
    </w:p>
    <w:p w:rsidR="00C976D2" w:rsidRDefault="00C976D2" w:rsidP="00C976D2">
      <w:pPr>
        <w:pStyle w:val="CityLabitalicaccentgroenbold"/>
        <w:numPr>
          <w:ilvl w:val="0"/>
          <w:numId w:val="24"/>
        </w:numPr>
      </w:pPr>
      <w:r w:rsidRPr="00C976D2">
        <w:t xml:space="preserve">Sla het bestand eerst op voordat je het gaat invullen! </w:t>
      </w:r>
    </w:p>
    <w:p w:rsidR="00C976D2" w:rsidRDefault="00C976D2" w:rsidP="00C976D2">
      <w:pPr>
        <w:pStyle w:val="CityLabitalicaccentgroenbold"/>
      </w:pPr>
    </w:p>
    <w:p w:rsidR="000A071A" w:rsidRPr="00C976D2" w:rsidRDefault="009D6E83" w:rsidP="00C976D2">
      <w:pPr>
        <w:pStyle w:val="CityLabBlauwKop1"/>
      </w:pPr>
      <w:r>
        <w:br w:type="page"/>
      </w:r>
      <w:r w:rsidR="000A071A" w:rsidRPr="00C976D2">
        <w:lastRenderedPageBreak/>
        <w:t xml:space="preserve">Algemene </w:t>
      </w:r>
      <w:r w:rsidR="00C976D2">
        <w:t>gegevens</w:t>
      </w:r>
    </w:p>
    <w:p w:rsidR="000A071A" w:rsidRDefault="000A071A" w:rsidP="000312A6">
      <w:pPr>
        <w:rPr>
          <w:rFonts w:ascii="Arial" w:hAnsi="Arial" w:cs="Arial"/>
        </w:rPr>
      </w:pPr>
    </w:p>
    <w:p w:rsidR="00736809" w:rsidRDefault="00736809" w:rsidP="000312A6">
      <w:pPr>
        <w:rPr>
          <w:rFonts w:ascii="Arial" w:hAnsi="Arial" w:cs="Arial"/>
        </w:rPr>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736809" w:rsidTr="00646CD0">
        <w:trPr>
          <w:trHeight w:val="690"/>
        </w:trPr>
        <w:tc>
          <w:tcPr>
            <w:tcW w:w="8505" w:type="dxa"/>
            <w:tcBorders>
              <w:top w:val="single" w:sz="4" w:space="0" w:color="0FA3B1"/>
              <w:bottom w:val="nil"/>
            </w:tcBorders>
            <w:shd w:val="clear" w:color="auto" w:fill="auto"/>
            <w:tcMar>
              <w:top w:w="57" w:type="dxa"/>
              <w:right w:w="0" w:type="dxa"/>
            </w:tcMar>
          </w:tcPr>
          <w:p w:rsidR="00736809" w:rsidRPr="000A1952" w:rsidRDefault="00736809" w:rsidP="00736809">
            <w:pPr>
              <w:pStyle w:val="CityLabBoldGroenaccent"/>
              <w:spacing w:line="276" w:lineRule="auto"/>
            </w:pPr>
            <w:r>
              <w:t xml:space="preserve">Belangrijkste Thema </w:t>
            </w:r>
            <w:proofErr w:type="spellStart"/>
            <w:r>
              <w:t>CityLab</w:t>
            </w:r>
            <w:proofErr w:type="spellEnd"/>
          </w:p>
          <w:p w:rsidR="00736809" w:rsidRPr="00736809" w:rsidRDefault="00736809" w:rsidP="00736809">
            <w:pPr>
              <w:pStyle w:val="CityLabItalicaccent"/>
              <w:spacing w:line="276" w:lineRule="auto"/>
              <w:rPr>
                <w:lang w:val="nl-NL"/>
              </w:rPr>
            </w:pPr>
            <w:r>
              <w:rPr>
                <w:lang w:val="nl-NL"/>
              </w:rPr>
              <w:t>[</w:t>
            </w:r>
            <w:r w:rsidRPr="000A1952">
              <w:rPr>
                <w:lang w:val="nl-NL"/>
              </w:rPr>
              <w:t xml:space="preserve">Vul hier </w:t>
            </w:r>
            <w:r>
              <w:rPr>
                <w:lang w:val="nl-NL"/>
              </w:rPr>
              <w:t>het thema in]</w:t>
            </w:r>
          </w:p>
        </w:tc>
      </w:tr>
      <w:tr w:rsidR="00736809" w:rsidTr="00646CD0">
        <w:trPr>
          <w:trHeight w:val="340"/>
        </w:trPr>
        <w:tc>
          <w:tcPr>
            <w:tcW w:w="8505" w:type="dxa"/>
            <w:tcBorders>
              <w:top w:val="nil"/>
              <w:bottom w:val="single" w:sz="4" w:space="0" w:color="0FA3B1"/>
            </w:tcBorders>
            <w:shd w:val="clear" w:color="auto" w:fill="auto"/>
            <w:tcMar>
              <w:top w:w="57" w:type="dxa"/>
              <w:right w:w="0" w:type="dxa"/>
            </w:tcMar>
          </w:tcPr>
          <w:p w:rsidR="00736809" w:rsidRPr="00A4760C" w:rsidRDefault="00736809" w:rsidP="00A4760C">
            <w:pPr>
              <w:pStyle w:val="CityLabBoldGroenaccent"/>
            </w:pPr>
          </w:p>
        </w:tc>
      </w:tr>
      <w:tr w:rsidR="00736809" w:rsidTr="00646CD0">
        <w:trPr>
          <w:trHeight w:val="690"/>
        </w:trPr>
        <w:tc>
          <w:tcPr>
            <w:tcW w:w="8505" w:type="dxa"/>
            <w:tcBorders>
              <w:top w:val="single" w:sz="4" w:space="0" w:color="0FA3B1"/>
              <w:bottom w:val="nil"/>
            </w:tcBorders>
            <w:shd w:val="clear" w:color="auto" w:fill="auto"/>
            <w:tcMar>
              <w:top w:w="57" w:type="dxa"/>
              <w:right w:w="0" w:type="dxa"/>
            </w:tcMar>
          </w:tcPr>
          <w:p w:rsidR="00736809" w:rsidRPr="000A1952" w:rsidRDefault="00736809" w:rsidP="00736809">
            <w:pPr>
              <w:pStyle w:val="CityLabBoldGroenaccent"/>
              <w:spacing w:line="276" w:lineRule="auto"/>
            </w:pPr>
            <w:r w:rsidRPr="00A4760C">
              <w:t>Naam projectplan/initiatief</w:t>
            </w:r>
          </w:p>
          <w:p w:rsidR="00736809" w:rsidRPr="00736809" w:rsidRDefault="00736809" w:rsidP="00736809">
            <w:pPr>
              <w:pStyle w:val="CityLabItalicaccent"/>
              <w:spacing w:line="276" w:lineRule="auto"/>
              <w:rPr>
                <w:lang w:val="nl-NL"/>
              </w:rPr>
            </w:pPr>
            <w:r>
              <w:rPr>
                <w:lang w:val="nl-NL"/>
              </w:rPr>
              <w:t>[</w:t>
            </w:r>
            <w:r w:rsidRPr="000A1952">
              <w:rPr>
                <w:lang w:val="nl-NL"/>
              </w:rPr>
              <w:t xml:space="preserve">Vul hier </w:t>
            </w:r>
            <w:r>
              <w:rPr>
                <w:lang w:val="nl-NL"/>
              </w:rPr>
              <w:t>de naam in]</w:t>
            </w:r>
          </w:p>
        </w:tc>
      </w:tr>
      <w:tr w:rsidR="00736809" w:rsidRPr="000A1952" w:rsidTr="00646CD0">
        <w:trPr>
          <w:trHeight w:val="340"/>
        </w:trPr>
        <w:tc>
          <w:tcPr>
            <w:tcW w:w="8505" w:type="dxa"/>
            <w:tcBorders>
              <w:top w:val="nil"/>
              <w:bottom w:val="single" w:sz="4" w:space="0" w:color="0FA3B1"/>
            </w:tcBorders>
            <w:shd w:val="clear" w:color="auto" w:fill="auto"/>
            <w:tcMar>
              <w:top w:w="57" w:type="dxa"/>
              <w:right w:w="0" w:type="dxa"/>
            </w:tcMar>
          </w:tcPr>
          <w:p w:rsidR="00736809" w:rsidRPr="00A4760C" w:rsidRDefault="00736809" w:rsidP="00A4760C">
            <w:pPr>
              <w:pStyle w:val="CityLabBoldGroenaccent"/>
            </w:pPr>
          </w:p>
        </w:tc>
      </w:tr>
      <w:tr w:rsidR="00736809" w:rsidRPr="000A1952" w:rsidTr="00646CD0">
        <w:trPr>
          <w:trHeight w:val="690"/>
        </w:trPr>
        <w:tc>
          <w:tcPr>
            <w:tcW w:w="8505" w:type="dxa"/>
            <w:tcBorders>
              <w:top w:val="single" w:sz="4" w:space="0" w:color="0FA3B1"/>
              <w:bottom w:val="nil"/>
            </w:tcBorders>
            <w:shd w:val="clear" w:color="auto" w:fill="auto"/>
            <w:tcMar>
              <w:top w:w="57" w:type="dxa"/>
              <w:right w:w="0" w:type="dxa"/>
            </w:tcMar>
          </w:tcPr>
          <w:p w:rsidR="00736809" w:rsidRPr="000A1952" w:rsidRDefault="00736809" w:rsidP="00736809">
            <w:pPr>
              <w:pStyle w:val="CityLabBoldGroenaccent"/>
              <w:spacing w:line="276" w:lineRule="auto"/>
            </w:pPr>
            <w:r w:rsidRPr="00A4760C">
              <w:t>Naam contactpersoon</w:t>
            </w:r>
          </w:p>
          <w:p w:rsidR="00736809" w:rsidRPr="00736809" w:rsidRDefault="00736809" w:rsidP="00736809">
            <w:pPr>
              <w:pStyle w:val="CityLabItalicaccent"/>
              <w:spacing w:line="276" w:lineRule="auto"/>
              <w:rPr>
                <w:lang w:val="nl-NL"/>
              </w:rPr>
            </w:pPr>
            <w:r>
              <w:rPr>
                <w:lang w:val="nl-NL"/>
              </w:rPr>
              <w:t>[</w:t>
            </w:r>
            <w:r w:rsidRPr="000A1952">
              <w:rPr>
                <w:lang w:val="nl-NL"/>
              </w:rPr>
              <w:t xml:space="preserve">Vul hier </w:t>
            </w:r>
            <w:r>
              <w:rPr>
                <w:lang w:val="nl-NL"/>
              </w:rPr>
              <w:t>de naam in]</w:t>
            </w:r>
          </w:p>
        </w:tc>
      </w:tr>
      <w:tr w:rsidR="00736809" w:rsidRPr="000A1952" w:rsidTr="00646CD0">
        <w:trPr>
          <w:trHeight w:val="340"/>
        </w:trPr>
        <w:tc>
          <w:tcPr>
            <w:tcW w:w="8505" w:type="dxa"/>
            <w:tcBorders>
              <w:top w:val="nil"/>
              <w:bottom w:val="single" w:sz="4" w:space="0" w:color="0FA3B1"/>
            </w:tcBorders>
            <w:shd w:val="clear" w:color="auto" w:fill="auto"/>
            <w:tcMar>
              <w:top w:w="57" w:type="dxa"/>
              <w:right w:w="0" w:type="dxa"/>
            </w:tcMar>
          </w:tcPr>
          <w:p w:rsidR="00736809" w:rsidRPr="00A4760C" w:rsidRDefault="00736809" w:rsidP="00736809">
            <w:pPr>
              <w:pStyle w:val="CityLabBoldGroenaccent"/>
              <w:spacing w:line="276" w:lineRule="auto"/>
            </w:pPr>
          </w:p>
        </w:tc>
      </w:tr>
      <w:tr w:rsidR="00736809" w:rsidRPr="000A1952" w:rsidTr="00646CD0">
        <w:trPr>
          <w:trHeight w:val="690"/>
        </w:trPr>
        <w:tc>
          <w:tcPr>
            <w:tcW w:w="8505" w:type="dxa"/>
            <w:tcBorders>
              <w:top w:val="single" w:sz="4" w:space="0" w:color="0FA3B1"/>
              <w:bottom w:val="nil"/>
            </w:tcBorders>
            <w:shd w:val="clear" w:color="auto" w:fill="auto"/>
            <w:tcMar>
              <w:top w:w="57" w:type="dxa"/>
              <w:right w:w="0" w:type="dxa"/>
            </w:tcMar>
          </w:tcPr>
          <w:p w:rsidR="00736809" w:rsidRPr="000A1952" w:rsidRDefault="00736809" w:rsidP="00A4760C">
            <w:pPr>
              <w:pStyle w:val="CityLabBoldGroenaccent"/>
            </w:pPr>
            <w:r w:rsidRPr="00A4760C">
              <w:t>Naam organisatie</w:t>
            </w:r>
          </w:p>
          <w:p w:rsidR="00736809" w:rsidRPr="00736809" w:rsidRDefault="00736809" w:rsidP="00A4760C">
            <w:pPr>
              <w:pStyle w:val="CityLabItalicaccent"/>
              <w:rPr>
                <w:lang w:val="nl-NL"/>
              </w:rPr>
            </w:pPr>
            <w:r>
              <w:rPr>
                <w:lang w:val="nl-NL"/>
              </w:rPr>
              <w:t>[</w:t>
            </w:r>
            <w:r w:rsidRPr="000A1952">
              <w:rPr>
                <w:lang w:val="nl-NL"/>
              </w:rPr>
              <w:t xml:space="preserve">Vul hier </w:t>
            </w:r>
            <w:r>
              <w:rPr>
                <w:lang w:val="nl-NL"/>
              </w:rPr>
              <w:t>de organisatie in]</w:t>
            </w:r>
          </w:p>
        </w:tc>
      </w:tr>
      <w:tr w:rsidR="00736809" w:rsidRPr="000A1952" w:rsidTr="00646CD0">
        <w:trPr>
          <w:trHeight w:val="340"/>
        </w:trPr>
        <w:tc>
          <w:tcPr>
            <w:tcW w:w="8505" w:type="dxa"/>
            <w:tcBorders>
              <w:top w:val="nil"/>
              <w:bottom w:val="single" w:sz="4" w:space="0" w:color="0FA3B1"/>
            </w:tcBorders>
            <w:shd w:val="clear" w:color="auto" w:fill="auto"/>
            <w:tcMar>
              <w:top w:w="57" w:type="dxa"/>
              <w:right w:w="0" w:type="dxa"/>
            </w:tcMar>
          </w:tcPr>
          <w:p w:rsidR="00736809" w:rsidRPr="00A4760C" w:rsidRDefault="00736809" w:rsidP="00A4760C">
            <w:pPr>
              <w:pStyle w:val="CityLabBoldGroenaccent"/>
            </w:pPr>
          </w:p>
        </w:tc>
      </w:tr>
      <w:tr w:rsidR="00736809" w:rsidRPr="00736809" w:rsidTr="00646CD0">
        <w:trPr>
          <w:trHeight w:val="690"/>
        </w:trPr>
        <w:tc>
          <w:tcPr>
            <w:tcW w:w="8505" w:type="dxa"/>
            <w:tcBorders>
              <w:top w:val="single" w:sz="4" w:space="0" w:color="0FA3B1"/>
              <w:bottom w:val="nil"/>
            </w:tcBorders>
            <w:shd w:val="clear" w:color="auto" w:fill="auto"/>
            <w:tcMar>
              <w:top w:w="57" w:type="dxa"/>
              <w:right w:w="0" w:type="dxa"/>
            </w:tcMar>
          </w:tcPr>
          <w:p w:rsidR="000A2E61" w:rsidRDefault="000A2E61" w:rsidP="00711B6F">
            <w:pPr>
              <w:pStyle w:val="CityLabBoldGroenaccent"/>
              <w:rPr>
                <w:i/>
              </w:rPr>
            </w:pPr>
            <w:r w:rsidRPr="000A2E61">
              <w:t xml:space="preserve">Adres/postcode </w:t>
            </w:r>
          </w:p>
          <w:p w:rsidR="00736809" w:rsidRPr="00736809" w:rsidRDefault="00736809" w:rsidP="007E566E">
            <w:pPr>
              <w:pStyle w:val="CityLabItalicaccent"/>
              <w:rPr>
                <w:lang w:val="nl-NL"/>
              </w:rPr>
            </w:pPr>
            <w:r>
              <w:rPr>
                <w:lang w:val="nl-NL"/>
              </w:rPr>
              <w:t>[</w:t>
            </w:r>
            <w:r w:rsidRPr="000A1952">
              <w:rPr>
                <w:lang w:val="nl-NL"/>
              </w:rPr>
              <w:t xml:space="preserve">Vul hier </w:t>
            </w:r>
            <w:r w:rsidR="000A2E61">
              <w:rPr>
                <w:lang w:val="nl-NL"/>
              </w:rPr>
              <w:t>het adres en de postcode</w:t>
            </w:r>
            <w:r>
              <w:rPr>
                <w:lang w:val="nl-NL"/>
              </w:rPr>
              <w:t xml:space="preserve"> in]</w:t>
            </w:r>
          </w:p>
        </w:tc>
      </w:tr>
      <w:tr w:rsidR="00736809" w:rsidRPr="000A1952" w:rsidTr="00646CD0">
        <w:trPr>
          <w:trHeight w:val="340"/>
        </w:trPr>
        <w:tc>
          <w:tcPr>
            <w:tcW w:w="8505" w:type="dxa"/>
            <w:tcBorders>
              <w:top w:val="nil"/>
              <w:bottom w:val="single" w:sz="4" w:space="0" w:color="0FA3B1"/>
            </w:tcBorders>
            <w:shd w:val="clear" w:color="auto" w:fill="auto"/>
            <w:tcMar>
              <w:top w:w="57" w:type="dxa"/>
              <w:right w:w="0" w:type="dxa"/>
            </w:tcMar>
          </w:tcPr>
          <w:p w:rsidR="00736809" w:rsidRPr="00A4760C" w:rsidRDefault="00736809" w:rsidP="00A4760C">
            <w:pPr>
              <w:pStyle w:val="CityLabBoldGroenaccent"/>
            </w:pPr>
          </w:p>
        </w:tc>
      </w:tr>
      <w:tr w:rsidR="000A2E61" w:rsidRPr="00736809" w:rsidTr="00646CD0">
        <w:trPr>
          <w:trHeight w:val="690"/>
        </w:trPr>
        <w:tc>
          <w:tcPr>
            <w:tcW w:w="8505" w:type="dxa"/>
            <w:tcBorders>
              <w:top w:val="single" w:sz="4" w:space="0" w:color="0FA3B1"/>
              <w:bottom w:val="nil"/>
            </w:tcBorders>
            <w:shd w:val="clear" w:color="auto" w:fill="auto"/>
            <w:tcMar>
              <w:top w:w="57" w:type="dxa"/>
              <w:right w:w="0" w:type="dxa"/>
            </w:tcMar>
          </w:tcPr>
          <w:p w:rsidR="000A2E61" w:rsidRDefault="000A2E61" w:rsidP="00711B6F">
            <w:pPr>
              <w:pStyle w:val="CityLabBoldGroenaccent"/>
              <w:rPr>
                <w:i/>
              </w:rPr>
            </w:pPr>
            <w:r w:rsidRPr="000A2E61">
              <w:t xml:space="preserve">Telefoonnummer </w:t>
            </w:r>
          </w:p>
          <w:p w:rsidR="000A2E61" w:rsidRPr="00736809" w:rsidRDefault="000A2E61" w:rsidP="007E566E">
            <w:pPr>
              <w:pStyle w:val="CityLabItalicaccent"/>
              <w:rPr>
                <w:lang w:val="nl-NL"/>
              </w:rPr>
            </w:pPr>
            <w:r>
              <w:rPr>
                <w:lang w:val="nl-NL"/>
              </w:rPr>
              <w:t>[</w:t>
            </w:r>
            <w:r w:rsidRPr="000A1952">
              <w:rPr>
                <w:lang w:val="nl-NL"/>
              </w:rPr>
              <w:t xml:space="preserve">Vul hier </w:t>
            </w:r>
            <w:r>
              <w:rPr>
                <w:lang w:val="nl-NL"/>
              </w:rPr>
              <w:t>het telefoonnummer in]</w:t>
            </w:r>
          </w:p>
        </w:tc>
      </w:tr>
      <w:tr w:rsidR="000A2E61" w:rsidRPr="00A4760C" w:rsidTr="00646CD0">
        <w:trPr>
          <w:trHeight w:val="340"/>
        </w:trPr>
        <w:tc>
          <w:tcPr>
            <w:tcW w:w="8505" w:type="dxa"/>
            <w:tcBorders>
              <w:top w:val="nil"/>
              <w:bottom w:val="single" w:sz="4" w:space="0" w:color="0FA3B1"/>
            </w:tcBorders>
            <w:shd w:val="clear" w:color="auto" w:fill="auto"/>
            <w:tcMar>
              <w:top w:w="57" w:type="dxa"/>
              <w:right w:w="0" w:type="dxa"/>
            </w:tcMar>
          </w:tcPr>
          <w:p w:rsidR="000A2E61" w:rsidRPr="00A4760C" w:rsidRDefault="000A2E61" w:rsidP="007E566E">
            <w:pPr>
              <w:pStyle w:val="CityLabBoldGroenaccent"/>
            </w:pPr>
          </w:p>
        </w:tc>
      </w:tr>
      <w:tr w:rsidR="000A2E61" w:rsidRPr="00736809" w:rsidTr="00646CD0">
        <w:trPr>
          <w:trHeight w:val="690"/>
        </w:trPr>
        <w:tc>
          <w:tcPr>
            <w:tcW w:w="8505" w:type="dxa"/>
            <w:tcBorders>
              <w:top w:val="single" w:sz="4" w:space="0" w:color="0FA3B1"/>
              <w:bottom w:val="nil"/>
            </w:tcBorders>
            <w:shd w:val="clear" w:color="auto" w:fill="auto"/>
            <w:tcMar>
              <w:top w:w="57" w:type="dxa"/>
              <w:right w:w="0" w:type="dxa"/>
            </w:tcMar>
          </w:tcPr>
          <w:p w:rsidR="000A2E61" w:rsidRDefault="000A2E61" w:rsidP="00711B6F">
            <w:pPr>
              <w:pStyle w:val="CityLabBoldGroenaccent"/>
              <w:rPr>
                <w:i/>
              </w:rPr>
            </w:pPr>
            <w:r w:rsidRPr="000A2E61">
              <w:t xml:space="preserve">Emailadres </w:t>
            </w:r>
          </w:p>
          <w:p w:rsidR="000A2E61" w:rsidRPr="00736809" w:rsidRDefault="000A2E61" w:rsidP="007E566E">
            <w:pPr>
              <w:pStyle w:val="CityLabItalicaccent"/>
              <w:rPr>
                <w:lang w:val="nl-NL"/>
              </w:rPr>
            </w:pPr>
            <w:r>
              <w:rPr>
                <w:lang w:val="nl-NL"/>
              </w:rPr>
              <w:t>[</w:t>
            </w:r>
            <w:r w:rsidRPr="000A1952">
              <w:rPr>
                <w:lang w:val="nl-NL"/>
              </w:rPr>
              <w:t xml:space="preserve">Vul hier </w:t>
            </w:r>
            <w:r>
              <w:rPr>
                <w:lang w:val="nl-NL"/>
              </w:rPr>
              <w:t>het Emailadres in]</w:t>
            </w:r>
          </w:p>
        </w:tc>
      </w:tr>
      <w:tr w:rsidR="000A2E61" w:rsidRPr="00A4760C" w:rsidTr="00646CD0">
        <w:trPr>
          <w:trHeight w:val="340"/>
        </w:trPr>
        <w:tc>
          <w:tcPr>
            <w:tcW w:w="8505" w:type="dxa"/>
            <w:tcBorders>
              <w:top w:val="nil"/>
              <w:bottom w:val="single" w:sz="4" w:space="0" w:color="0FA3B1"/>
            </w:tcBorders>
            <w:shd w:val="clear" w:color="auto" w:fill="auto"/>
            <w:tcMar>
              <w:top w:w="57" w:type="dxa"/>
              <w:right w:w="0" w:type="dxa"/>
            </w:tcMar>
          </w:tcPr>
          <w:p w:rsidR="000A2E61" w:rsidRPr="00A4760C" w:rsidRDefault="000A2E61" w:rsidP="007E566E">
            <w:pPr>
              <w:pStyle w:val="CityLabBoldGroenaccent"/>
            </w:pPr>
          </w:p>
        </w:tc>
      </w:tr>
      <w:tr w:rsidR="000A2E61" w:rsidRPr="00736809" w:rsidTr="00646CD0">
        <w:trPr>
          <w:trHeight w:val="690"/>
        </w:trPr>
        <w:tc>
          <w:tcPr>
            <w:tcW w:w="8505" w:type="dxa"/>
            <w:tcBorders>
              <w:top w:val="single" w:sz="4" w:space="0" w:color="0FA3B1"/>
              <w:bottom w:val="nil"/>
            </w:tcBorders>
            <w:shd w:val="clear" w:color="auto" w:fill="auto"/>
            <w:tcMar>
              <w:top w:w="57" w:type="dxa"/>
              <w:right w:w="0" w:type="dxa"/>
            </w:tcMar>
          </w:tcPr>
          <w:p w:rsidR="000A2E61" w:rsidRDefault="000A2E61" w:rsidP="00711B6F">
            <w:pPr>
              <w:pStyle w:val="CityLabBoldGroenaccent"/>
              <w:rPr>
                <w:i/>
              </w:rPr>
            </w:pPr>
            <w:r w:rsidRPr="000A2E61">
              <w:t xml:space="preserve">Link van de planpagina op www.citylab010.nl </w:t>
            </w:r>
          </w:p>
          <w:p w:rsidR="000A2E61" w:rsidRPr="00736809" w:rsidRDefault="000A2E61" w:rsidP="007E566E">
            <w:pPr>
              <w:pStyle w:val="CityLabItalicaccent"/>
              <w:rPr>
                <w:lang w:val="nl-NL"/>
              </w:rPr>
            </w:pPr>
            <w:r>
              <w:rPr>
                <w:lang w:val="nl-NL"/>
              </w:rPr>
              <w:t>[</w:t>
            </w:r>
            <w:r w:rsidRPr="000A1952">
              <w:rPr>
                <w:lang w:val="nl-NL"/>
              </w:rPr>
              <w:t xml:space="preserve">Vul </w:t>
            </w:r>
            <w:r>
              <w:rPr>
                <w:lang w:val="nl-NL"/>
              </w:rPr>
              <w:t>de link in]</w:t>
            </w:r>
          </w:p>
        </w:tc>
      </w:tr>
      <w:tr w:rsidR="000A2E61" w:rsidRPr="00A4760C" w:rsidTr="00646CD0">
        <w:trPr>
          <w:trHeight w:val="340"/>
        </w:trPr>
        <w:tc>
          <w:tcPr>
            <w:tcW w:w="8505" w:type="dxa"/>
            <w:tcBorders>
              <w:top w:val="nil"/>
              <w:bottom w:val="single" w:sz="4" w:space="0" w:color="0FA3B1"/>
            </w:tcBorders>
            <w:shd w:val="clear" w:color="auto" w:fill="auto"/>
            <w:tcMar>
              <w:top w:w="57" w:type="dxa"/>
              <w:right w:w="0" w:type="dxa"/>
            </w:tcMar>
          </w:tcPr>
          <w:p w:rsidR="000A2E61" w:rsidRPr="00A4760C" w:rsidRDefault="000A2E61" w:rsidP="007E566E">
            <w:pPr>
              <w:pStyle w:val="CityLabBoldGroenaccent"/>
            </w:pPr>
          </w:p>
        </w:tc>
      </w:tr>
      <w:tr w:rsidR="000A2E61" w:rsidRPr="00736809" w:rsidTr="00646CD0">
        <w:trPr>
          <w:trHeight w:val="690"/>
        </w:trPr>
        <w:tc>
          <w:tcPr>
            <w:tcW w:w="8505" w:type="dxa"/>
            <w:tcBorders>
              <w:top w:val="single" w:sz="4" w:space="0" w:color="0FA3B1"/>
              <w:bottom w:val="nil"/>
            </w:tcBorders>
            <w:shd w:val="clear" w:color="auto" w:fill="auto"/>
            <w:tcMar>
              <w:top w:w="57" w:type="dxa"/>
              <w:right w:w="0" w:type="dxa"/>
            </w:tcMar>
          </w:tcPr>
          <w:p w:rsidR="000A2E61" w:rsidRDefault="000A2E61" w:rsidP="00711B6F">
            <w:pPr>
              <w:pStyle w:val="CityLabBoldGroenaccent"/>
              <w:rPr>
                <w:i/>
              </w:rPr>
            </w:pPr>
            <w:r w:rsidRPr="000A2E61">
              <w:t xml:space="preserve">Hoogte aanvraag subsidie </w:t>
            </w:r>
          </w:p>
          <w:p w:rsidR="000A2E61" w:rsidRPr="00736809" w:rsidRDefault="000A2E61" w:rsidP="007E566E">
            <w:pPr>
              <w:pStyle w:val="CityLabItalicaccent"/>
              <w:rPr>
                <w:lang w:val="nl-NL"/>
              </w:rPr>
            </w:pPr>
            <w:r>
              <w:rPr>
                <w:lang w:val="nl-NL"/>
              </w:rPr>
              <w:t>[</w:t>
            </w:r>
            <w:r w:rsidRPr="000A1952">
              <w:rPr>
                <w:lang w:val="nl-NL"/>
              </w:rPr>
              <w:t xml:space="preserve">Vul hier </w:t>
            </w:r>
            <w:r>
              <w:rPr>
                <w:lang w:val="nl-NL"/>
              </w:rPr>
              <w:t>de hoogte van de aanvraag in]</w:t>
            </w:r>
          </w:p>
        </w:tc>
      </w:tr>
      <w:tr w:rsidR="000A2E61" w:rsidRPr="00A4760C" w:rsidTr="00646CD0">
        <w:trPr>
          <w:trHeight w:val="340"/>
        </w:trPr>
        <w:tc>
          <w:tcPr>
            <w:tcW w:w="8505" w:type="dxa"/>
            <w:tcBorders>
              <w:top w:val="nil"/>
              <w:bottom w:val="single" w:sz="4" w:space="0" w:color="0FA3B1"/>
            </w:tcBorders>
            <w:shd w:val="clear" w:color="auto" w:fill="auto"/>
            <w:tcMar>
              <w:top w:w="57" w:type="dxa"/>
              <w:right w:w="0" w:type="dxa"/>
            </w:tcMar>
          </w:tcPr>
          <w:p w:rsidR="000A2E61" w:rsidRPr="00A4760C" w:rsidRDefault="000A2E61" w:rsidP="007E566E">
            <w:pPr>
              <w:pStyle w:val="CityLabBoldGroenaccent"/>
            </w:pPr>
          </w:p>
        </w:tc>
      </w:tr>
      <w:tr w:rsidR="000A2E61" w:rsidRPr="00736809" w:rsidTr="00646CD0">
        <w:trPr>
          <w:trHeight w:val="1086"/>
        </w:trPr>
        <w:tc>
          <w:tcPr>
            <w:tcW w:w="8505" w:type="dxa"/>
            <w:tcBorders>
              <w:top w:val="single" w:sz="4" w:space="0" w:color="0FA3B1"/>
              <w:bottom w:val="nil"/>
            </w:tcBorders>
            <w:shd w:val="clear" w:color="auto" w:fill="auto"/>
            <w:tcMar>
              <w:top w:w="57" w:type="dxa"/>
              <w:right w:w="0" w:type="dxa"/>
            </w:tcMar>
          </w:tcPr>
          <w:p w:rsidR="000A2E61" w:rsidRDefault="000A2E61" w:rsidP="00711B6F">
            <w:pPr>
              <w:pStyle w:val="CityLabBoldGroenaccent"/>
              <w:rPr>
                <w:i/>
              </w:rPr>
            </w:pPr>
            <w:r w:rsidRPr="000A2E61">
              <w:t xml:space="preserve">Samenvatting projectplan/initiatief </w:t>
            </w:r>
          </w:p>
          <w:p w:rsidR="000A2E61" w:rsidRPr="00736809" w:rsidRDefault="000A2E61" w:rsidP="007E566E">
            <w:pPr>
              <w:pStyle w:val="CityLabItalicaccent"/>
              <w:rPr>
                <w:lang w:val="nl-NL"/>
              </w:rPr>
            </w:pPr>
            <w:r>
              <w:rPr>
                <w:lang w:val="nl-NL"/>
              </w:rPr>
              <w:t>[</w:t>
            </w:r>
            <w:r w:rsidRPr="000A2E61">
              <w:rPr>
                <w:lang w:val="nl-NL"/>
              </w:rPr>
              <w:t xml:space="preserve">Omschrijf kort en bondig je initiatief en welke problemen je daarmee denkt op te </w:t>
            </w:r>
            <w:r w:rsidR="006C406E">
              <w:rPr>
                <w:lang w:val="nl-NL"/>
              </w:rPr>
              <w:br/>
            </w:r>
            <w:r w:rsidRPr="000A2E61">
              <w:rPr>
                <w:lang w:val="nl-NL"/>
              </w:rPr>
              <w:t xml:space="preserve">gaan lossen. Wat is de belangrijkste reden om als gemeente hieraan bij te dragen? </w:t>
            </w:r>
            <w:r w:rsidR="006C406E">
              <w:rPr>
                <w:lang w:val="nl-NL"/>
              </w:rPr>
              <w:br/>
            </w:r>
            <w:r w:rsidRPr="000A2E61">
              <w:rPr>
                <w:lang w:val="nl-NL"/>
              </w:rPr>
              <w:t>Welke maatschappelijke bijdrage (doelstellingen) wil je leveren?</w:t>
            </w:r>
            <w:r>
              <w:rPr>
                <w:lang w:val="nl-NL"/>
              </w:rPr>
              <w:t>]</w:t>
            </w:r>
          </w:p>
        </w:tc>
      </w:tr>
      <w:tr w:rsidR="000A2E61" w:rsidRPr="00A4760C" w:rsidTr="00080C2B">
        <w:trPr>
          <w:trHeight w:val="340"/>
        </w:trPr>
        <w:tc>
          <w:tcPr>
            <w:tcW w:w="8505" w:type="dxa"/>
            <w:tcBorders>
              <w:top w:val="nil"/>
              <w:bottom w:val="nil"/>
            </w:tcBorders>
            <w:shd w:val="clear" w:color="auto" w:fill="auto"/>
            <w:tcMar>
              <w:top w:w="57" w:type="dxa"/>
              <w:right w:w="0" w:type="dxa"/>
            </w:tcMar>
          </w:tcPr>
          <w:p w:rsidR="000A2E61" w:rsidRPr="00A4760C" w:rsidRDefault="000A2E61" w:rsidP="007E566E">
            <w:pPr>
              <w:pStyle w:val="CityLabBoldGroenaccent"/>
            </w:pPr>
          </w:p>
        </w:tc>
      </w:tr>
    </w:tbl>
    <w:p w:rsidR="008D38F3" w:rsidRDefault="00A239A5" w:rsidP="008D38F3">
      <w:pPr>
        <w:pStyle w:val="CityLabGroenKop1"/>
      </w:pPr>
      <w:r>
        <w:rPr>
          <w:noProof/>
        </w:rPr>
        <mc:AlternateContent>
          <mc:Choice Requires="wpi">
            <w:drawing>
              <wp:anchor distT="107994" distB="107994" distL="167934" distR="168654" simplePos="0" relativeHeight="251657728" behindDoc="0" locked="0" layoutInCell="1" allowOverlap="1">
                <wp:simplePos x="0" y="0"/>
                <wp:positionH relativeFrom="column">
                  <wp:posOffset>-1696721</wp:posOffset>
                </wp:positionH>
                <wp:positionV relativeFrom="paragraph">
                  <wp:posOffset>3348354</wp:posOffset>
                </wp:positionV>
                <wp:extent cx="0" cy="0"/>
                <wp:effectExtent l="88900" t="139700" r="76200" b="127000"/>
                <wp:wrapNone/>
                <wp:docPr id="10" name="Inkt 7"/>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B9025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7" o:spid="_x0000_s1026" type="#_x0000_t75" style="position:absolute;margin-left:-133.6pt;margin-top:263.65pt;width:0;height:0;z-index:251657728;visibility:visible;mso-wrap-style:square;mso-width-percent:0;mso-height-percent:0;mso-wrap-distance-left:4.66483mm;mso-wrap-distance-top:2.99983mm;mso-wrap-distance-right:4.68483mm;mso-wrap-distance-bottom:2.9998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">
                <v:imagedata r:id="rId14" o:title=""/>
                <o:lock v:ext="edit" aspectratio="f"/>
              </v:shape>
            </w:pict>
          </mc:Fallback>
        </mc:AlternateContent>
      </w:r>
      <w:r w:rsidR="000A071A">
        <w:rPr>
          <w:sz w:val="24"/>
        </w:rPr>
        <w:br w:type="page"/>
      </w:r>
      <w:r w:rsidR="0013119E">
        <w:lastRenderedPageBreak/>
        <w:t>01</w:t>
      </w:r>
    </w:p>
    <w:p w:rsidR="000A071A" w:rsidRDefault="0013119E" w:rsidP="008D38F3">
      <w:pPr>
        <w:rPr>
          <w:rFonts w:ascii="Arial" w:hAnsi="Arial" w:cs="Arial"/>
          <w:b/>
          <w:color w:val="385F63"/>
          <w:sz w:val="52"/>
        </w:rPr>
      </w:pPr>
      <w:r>
        <w:rPr>
          <w:rFonts w:ascii="Arial" w:hAnsi="Arial" w:cs="Arial"/>
          <w:b/>
          <w:color w:val="385F63"/>
          <w:sz w:val="52"/>
        </w:rPr>
        <w:t>Het initiatief</w:t>
      </w:r>
    </w:p>
    <w:p w:rsidR="008D38F3" w:rsidRDefault="008D38F3" w:rsidP="008D38F3">
      <w:pPr>
        <w:pStyle w:val="CityLabBody"/>
      </w:pPr>
    </w:p>
    <w:p w:rsidR="0013119E" w:rsidRDefault="0013119E" w:rsidP="008D38F3">
      <w:pPr>
        <w:pStyle w:val="CityLabBody"/>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13119E" w:rsidRPr="00736809" w:rsidTr="00711B6F">
        <w:trPr>
          <w:trHeight w:val="1201"/>
        </w:trPr>
        <w:tc>
          <w:tcPr>
            <w:tcW w:w="8505" w:type="dxa"/>
            <w:tcBorders>
              <w:top w:val="single" w:sz="4" w:space="0" w:color="0FA3B1"/>
              <w:bottom w:val="nil"/>
            </w:tcBorders>
            <w:shd w:val="clear" w:color="auto" w:fill="auto"/>
            <w:tcMar>
              <w:top w:w="57" w:type="dxa"/>
              <w:right w:w="0" w:type="dxa"/>
            </w:tcMar>
          </w:tcPr>
          <w:p w:rsidR="0013119E" w:rsidRDefault="0013119E" w:rsidP="00711B6F">
            <w:pPr>
              <w:pStyle w:val="CityLabBoldGroenaccent"/>
              <w:rPr>
                <w:i/>
              </w:rPr>
            </w:pPr>
            <w:r w:rsidRPr="0013119E">
              <w:t>1.</w:t>
            </w:r>
            <w:r>
              <w:t xml:space="preserve">1 </w:t>
            </w:r>
            <w:r w:rsidRPr="0013119E">
              <w:t>Geef het CityLab010 thema aan en beschrijf het initiatief en de doelstellingen</w:t>
            </w:r>
          </w:p>
          <w:p w:rsidR="0013119E" w:rsidRPr="00736809" w:rsidRDefault="0013119E" w:rsidP="0013119E">
            <w:pPr>
              <w:pStyle w:val="CityLabItalicaccent"/>
              <w:spacing w:line="276" w:lineRule="auto"/>
              <w:rPr>
                <w:lang w:val="nl-NL"/>
              </w:rPr>
            </w:pPr>
            <w:r w:rsidRPr="0013119E">
              <w:rPr>
                <w:b/>
                <w:i w:val="0"/>
                <w:color w:val="42D802"/>
                <w:szCs w:val="20"/>
                <w:lang w:val="nl-NL"/>
              </w:rPr>
              <w:t xml:space="preserve"> </w:t>
            </w:r>
            <w:r>
              <w:rPr>
                <w:lang w:val="nl-NL"/>
              </w:rPr>
              <w:t>[</w:t>
            </w:r>
            <w:r w:rsidRPr="0013119E">
              <w:rPr>
                <w:lang w:val="nl-NL"/>
              </w:rPr>
              <w:t xml:space="preserve">Het CityLab010 thema, je initiatief en doelstellingen heb je al beschreven in de laatste vraag (Samenvatting projectplan/initiatief) op de vorige pagina en hoef je hier dus niet opnieuw in </w:t>
            </w:r>
            <w:r>
              <w:rPr>
                <w:lang w:val="nl-NL"/>
              </w:rPr>
              <w:br/>
            </w:r>
            <w:r w:rsidRPr="0013119E">
              <w:rPr>
                <w:lang w:val="nl-NL"/>
              </w:rPr>
              <w:t>te vullen.</w:t>
            </w:r>
            <w:r>
              <w:rPr>
                <w:lang w:val="nl-NL"/>
              </w:rPr>
              <w:t>]</w:t>
            </w:r>
          </w:p>
        </w:tc>
      </w:tr>
      <w:tr w:rsidR="0013119E" w:rsidRPr="00A4760C" w:rsidTr="00711B6F">
        <w:trPr>
          <w:trHeight w:val="340"/>
        </w:trPr>
        <w:tc>
          <w:tcPr>
            <w:tcW w:w="8505" w:type="dxa"/>
            <w:tcBorders>
              <w:top w:val="nil"/>
              <w:bottom w:val="single" w:sz="4" w:space="0" w:color="0FA3B1"/>
            </w:tcBorders>
            <w:shd w:val="clear" w:color="auto" w:fill="auto"/>
            <w:tcMar>
              <w:top w:w="57" w:type="dxa"/>
            </w:tcMar>
          </w:tcPr>
          <w:p w:rsidR="0013119E" w:rsidRPr="00A4760C" w:rsidRDefault="0013119E" w:rsidP="007E566E">
            <w:pPr>
              <w:pStyle w:val="CityLabBoldGroenaccent"/>
            </w:pPr>
          </w:p>
        </w:tc>
      </w:tr>
      <w:tr w:rsidR="0013119E" w:rsidRPr="00736809" w:rsidTr="00711B6F">
        <w:trPr>
          <w:trHeight w:val="924"/>
        </w:trPr>
        <w:tc>
          <w:tcPr>
            <w:tcW w:w="8505" w:type="dxa"/>
            <w:tcBorders>
              <w:top w:val="single" w:sz="4" w:space="0" w:color="0FA3B1"/>
              <w:bottom w:val="nil"/>
            </w:tcBorders>
            <w:shd w:val="clear" w:color="auto" w:fill="auto"/>
            <w:tcMar>
              <w:top w:w="57" w:type="dxa"/>
            </w:tcMar>
          </w:tcPr>
          <w:p w:rsidR="0013119E" w:rsidRDefault="0013119E" w:rsidP="00711B6F">
            <w:pPr>
              <w:pStyle w:val="CityLabBoldGroenaccent"/>
              <w:rPr>
                <w:i/>
              </w:rPr>
            </w:pPr>
            <w:r w:rsidRPr="0013119E">
              <w:t xml:space="preserve">1.2 Omschrijf de vernieuwing </w:t>
            </w:r>
          </w:p>
          <w:p w:rsidR="00080C2B" w:rsidRPr="00736809" w:rsidRDefault="0013119E" w:rsidP="007E566E">
            <w:pPr>
              <w:pStyle w:val="CityLabItalicaccent"/>
              <w:spacing w:line="276" w:lineRule="auto"/>
              <w:rPr>
                <w:lang w:val="nl-NL"/>
              </w:rPr>
            </w:pPr>
            <w:r>
              <w:rPr>
                <w:lang w:val="nl-NL"/>
              </w:rPr>
              <w:t>[</w:t>
            </w:r>
            <w:r w:rsidRPr="0013119E">
              <w:rPr>
                <w:lang w:val="nl-NL"/>
              </w:rPr>
              <w:t xml:space="preserve">Omschrijf duidelijk op welke wijze en waarom jouw initiatief vernieuwend is. Ter inspiratie </w:t>
            </w:r>
            <w:r w:rsidR="006C406E">
              <w:rPr>
                <w:lang w:val="nl-NL"/>
              </w:rPr>
              <w:br/>
            </w:r>
            <w:r w:rsidRPr="0013119E">
              <w:rPr>
                <w:lang w:val="nl-NL"/>
              </w:rPr>
              <w:t xml:space="preserve">kun je het </w:t>
            </w:r>
            <w:hyperlink r:id="rId15" w:history="1">
              <w:r w:rsidRPr="00CE5D5F">
                <w:rPr>
                  <w:rStyle w:val="Hyperlink"/>
                  <w:lang w:val="nl-NL"/>
                </w:rPr>
                <w:t>innovatiemodel</w:t>
              </w:r>
            </w:hyperlink>
            <w:r w:rsidRPr="0013119E">
              <w:rPr>
                <w:lang w:val="nl-NL"/>
              </w:rPr>
              <w:t xml:space="preserve"> raadplegen, omdat innovatie op allerlei manieren mogelijk is bij </w:t>
            </w:r>
            <w:r w:rsidR="006C406E">
              <w:rPr>
                <w:lang w:val="nl-NL"/>
              </w:rPr>
              <w:br/>
            </w:r>
            <w:r w:rsidRPr="0013119E">
              <w:rPr>
                <w:lang w:val="nl-NL"/>
              </w:rPr>
              <w:t>een initiatief.</w:t>
            </w:r>
            <w:r>
              <w:rPr>
                <w:lang w:val="nl-NL"/>
              </w:rPr>
              <w:t>]</w:t>
            </w:r>
          </w:p>
        </w:tc>
      </w:tr>
      <w:tr w:rsidR="0013119E" w:rsidRPr="00A4760C" w:rsidTr="00711B6F">
        <w:trPr>
          <w:trHeight w:val="340"/>
        </w:trPr>
        <w:tc>
          <w:tcPr>
            <w:tcW w:w="8505" w:type="dxa"/>
            <w:tcBorders>
              <w:top w:val="nil"/>
              <w:bottom w:val="single" w:sz="4" w:space="0" w:color="0FA3B1"/>
            </w:tcBorders>
            <w:shd w:val="clear" w:color="auto" w:fill="auto"/>
            <w:tcMar>
              <w:top w:w="57" w:type="dxa"/>
            </w:tcMar>
          </w:tcPr>
          <w:p w:rsidR="0013119E" w:rsidRPr="00A4760C" w:rsidRDefault="0013119E" w:rsidP="007E566E">
            <w:pPr>
              <w:pStyle w:val="CityLabBoldGroenaccent"/>
            </w:pPr>
          </w:p>
        </w:tc>
      </w:tr>
      <w:tr w:rsidR="0013119E" w:rsidRPr="00736809" w:rsidTr="00711B6F">
        <w:trPr>
          <w:trHeight w:val="690"/>
        </w:trPr>
        <w:tc>
          <w:tcPr>
            <w:tcW w:w="8505" w:type="dxa"/>
            <w:tcBorders>
              <w:top w:val="single" w:sz="4" w:space="0" w:color="0FA3B1"/>
              <w:bottom w:val="nil"/>
            </w:tcBorders>
            <w:shd w:val="clear" w:color="auto" w:fill="auto"/>
            <w:tcMar>
              <w:top w:w="57" w:type="dxa"/>
            </w:tcMar>
          </w:tcPr>
          <w:p w:rsidR="00080C2B" w:rsidRDefault="00080C2B" w:rsidP="00711B6F">
            <w:pPr>
              <w:pStyle w:val="CityLabBoldGroenaccent"/>
              <w:rPr>
                <w:i/>
              </w:rPr>
            </w:pPr>
            <w:r w:rsidRPr="00080C2B">
              <w:t xml:space="preserve">1.3 Omschrijf de doelgroep </w:t>
            </w:r>
          </w:p>
          <w:p w:rsidR="0013119E" w:rsidRPr="00736809" w:rsidRDefault="0013119E" w:rsidP="007E566E">
            <w:pPr>
              <w:pStyle w:val="CityLabItalicaccent"/>
              <w:spacing w:line="276" w:lineRule="auto"/>
              <w:rPr>
                <w:lang w:val="nl-NL"/>
              </w:rPr>
            </w:pPr>
            <w:r>
              <w:rPr>
                <w:lang w:val="nl-NL"/>
              </w:rPr>
              <w:t>[</w:t>
            </w:r>
            <w:r w:rsidR="00080C2B" w:rsidRPr="00080C2B">
              <w:rPr>
                <w:lang w:val="nl-NL"/>
              </w:rPr>
              <w:t xml:space="preserve">Beschrijf bij dit onderdeel wie jouw doelgroep is, wat de behoeften van de doelgroep zijn </w:t>
            </w:r>
            <w:r w:rsidR="006C406E">
              <w:rPr>
                <w:lang w:val="nl-NL"/>
              </w:rPr>
              <w:br/>
            </w:r>
            <w:r w:rsidR="00080C2B" w:rsidRPr="00080C2B">
              <w:rPr>
                <w:lang w:val="nl-NL"/>
              </w:rPr>
              <w:t>en hoe je hieraan gaat voldoen.</w:t>
            </w:r>
            <w:r>
              <w:rPr>
                <w:lang w:val="nl-NL"/>
              </w:rPr>
              <w:t>]</w:t>
            </w:r>
          </w:p>
        </w:tc>
      </w:tr>
      <w:tr w:rsidR="0013119E" w:rsidRPr="00A4760C" w:rsidTr="00080C2B">
        <w:trPr>
          <w:trHeight w:val="340"/>
        </w:trPr>
        <w:tc>
          <w:tcPr>
            <w:tcW w:w="8505" w:type="dxa"/>
            <w:tcBorders>
              <w:top w:val="nil"/>
              <w:bottom w:val="nil"/>
            </w:tcBorders>
            <w:shd w:val="clear" w:color="auto" w:fill="auto"/>
            <w:tcMar>
              <w:top w:w="57" w:type="dxa"/>
            </w:tcMar>
          </w:tcPr>
          <w:p w:rsidR="0013119E" w:rsidRPr="00A4760C" w:rsidRDefault="0013119E" w:rsidP="007E566E">
            <w:pPr>
              <w:pStyle w:val="CityLabBoldGroenaccent"/>
              <w:spacing w:line="276" w:lineRule="auto"/>
            </w:pPr>
          </w:p>
        </w:tc>
      </w:tr>
    </w:tbl>
    <w:p w:rsidR="00080C2B" w:rsidRDefault="008D38F3" w:rsidP="00080C2B">
      <w:pPr>
        <w:pStyle w:val="CityLabGroenKop1"/>
      </w:pPr>
      <w:r>
        <w:br w:type="page"/>
      </w:r>
      <w:r w:rsidR="00080C2B">
        <w:lastRenderedPageBreak/>
        <w:t>02</w:t>
      </w:r>
    </w:p>
    <w:p w:rsidR="00080C2B" w:rsidRDefault="00080C2B" w:rsidP="00080C2B">
      <w:pPr>
        <w:rPr>
          <w:rFonts w:ascii="Arial" w:hAnsi="Arial" w:cs="Arial"/>
          <w:b/>
          <w:color w:val="385F63"/>
          <w:sz w:val="52"/>
        </w:rPr>
      </w:pPr>
      <w:r>
        <w:rPr>
          <w:rFonts w:ascii="Arial" w:hAnsi="Arial" w:cs="Arial"/>
          <w:b/>
          <w:color w:val="385F63"/>
          <w:sz w:val="52"/>
        </w:rPr>
        <w:t>Plan van aanpak</w:t>
      </w:r>
    </w:p>
    <w:p w:rsidR="00080C2B" w:rsidRDefault="00080C2B" w:rsidP="00080C2B">
      <w:pPr>
        <w:pStyle w:val="CityLabBody"/>
      </w:pPr>
    </w:p>
    <w:p w:rsidR="00080C2B" w:rsidRDefault="00080C2B" w:rsidP="00080C2B">
      <w:pPr>
        <w:pStyle w:val="CityLabBoldaccent"/>
      </w:pPr>
      <w:r w:rsidRPr="00080C2B">
        <w:t xml:space="preserve">Beschrijf in dit hoofdstuk de activiteiten die je gaat uitvoeren om jouw doel te bereiken en stel een planning op. </w:t>
      </w:r>
    </w:p>
    <w:p w:rsidR="00801AA4" w:rsidRPr="00080C2B" w:rsidRDefault="00801AA4" w:rsidP="00080C2B">
      <w:pPr>
        <w:pStyle w:val="CityLabBoldaccent"/>
      </w:pPr>
    </w:p>
    <w:p w:rsidR="00080C2B" w:rsidRDefault="00080C2B" w:rsidP="00080C2B">
      <w:pPr>
        <w:pStyle w:val="CityLabBody"/>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080C2B" w:rsidRPr="00736809" w:rsidTr="00711B6F">
        <w:trPr>
          <w:trHeight w:val="1201"/>
        </w:trPr>
        <w:tc>
          <w:tcPr>
            <w:tcW w:w="7938" w:type="dxa"/>
            <w:tcBorders>
              <w:top w:val="single" w:sz="4" w:space="0" w:color="0FA3B1"/>
              <w:bottom w:val="nil"/>
            </w:tcBorders>
            <w:shd w:val="clear" w:color="auto" w:fill="auto"/>
            <w:tcMar>
              <w:top w:w="57" w:type="dxa"/>
              <w:right w:w="0" w:type="dxa"/>
            </w:tcMar>
          </w:tcPr>
          <w:p w:rsidR="00080C2B" w:rsidRDefault="00801AA4" w:rsidP="00711B6F">
            <w:pPr>
              <w:pStyle w:val="CityLabBoldGroenaccent"/>
              <w:rPr>
                <w:i/>
              </w:rPr>
            </w:pPr>
            <w:r w:rsidRPr="00801AA4">
              <w:t>2.1 Omschrijf de activiteiten</w:t>
            </w:r>
          </w:p>
          <w:p w:rsidR="00646CD0" w:rsidRPr="00736809" w:rsidRDefault="00080C2B" w:rsidP="007E566E">
            <w:pPr>
              <w:pStyle w:val="CityLabItalicaccent"/>
              <w:spacing w:line="276" w:lineRule="auto"/>
              <w:rPr>
                <w:lang w:val="nl-NL"/>
              </w:rPr>
            </w:pPr>
            <w:r>
              <w:rPr>
                <w:lang w:val="nl-NL"/>
              </w:rPr>
              <w:t>[</w:t>
            </w:r>
            <w:r w:rsidR="00801AA4" w:rsidRPr="00801AA4">
              <w:rPr>
                <w:lang w:val="nl-NL"/>
              </w:rPr>
              <w:t>Bepaal welke activiteiten bijdragen aan het behalen van de doelstelling van je initiatief en maak keuzes in de activiteiten die je daadwerkelijk gaat organiseren. Omschrijf tevens op welke wijze je de activiteit gaat organiseren, welke middelen je hiervoor nodig hebt en welke promotie je voor je plan gaat voeren.</w:t>
            </w:r>
            <w:r w:rsidR="00801AA4">
              <w:rPr>
                <w:lang w:val="nl-NL"/>
              </w:rPr>
              <w:t>]</w:t>
            </w:r>
          </w:p>
        </w:tc>
      </w:tr>
      <w:tr w:rsidR="00080C2B" w:rsidRPr="00A4760C" w:rsidTr="00711B6F">
        <w:trPr>
          <w:trHeight w:val="340"/>
        </w:trPr>
        <w:tc>
          <w:tcPr>
            <w:tcW w:w="7938" w:type="dxa"/>
            <w:tcBorders>
              <w:top w:val="nil"/>
              <w:bottom w:val="single" w:sz="4" w:space="0" w:color="0FA3B1"/>
            </w:tcBorders>
            <w:shd w:val="clear" w:color="auto" w:fill="auto"/>
            <w:tcMar>
              <w:top w:w="57" w:type="dxa"/>
            </w:tcMar>
          </w:tcPr>
          <w:p w:rsidR="00080C2B" w:rsidRPr="00A4760C" w:rsidRDefault="00080C2B" w:rsidP="007E566E">
            <w:pPr>
              <w:pStyle w:val="CityLabBoldGroenaccent"/>
            </w:pPr>
          </w:p>
        </w:tc>
      </w:tr>
      <w:tr w:rsidR="00080C2B" w:rsidRPr="00736809" w:rsidTr="00711B6F">
        <w:trPr>
          <w:trHeight w:val="924"/>
        </w:trPr>
        <w:tc>
          <w:tcPr>
            <w:tcW w:w="7938" w:type="dxa"/>
            <w:tcBorders>
              <w:top w:val="single" w:sz="4" w:space="0" w:color="0FA3B1"/>
              <w:bottom w:val="nil"/>
            </w:tcBorders>
            <w:shd w:val="clear" w:color="auto" w:fill="auto"/>
            <w:tcMar>
              <w:top w:w="57" w:type="dxa"/>
            </w:tcMar>
          </w:tcPr>
          <w:p w:rsidR="00801AA4" w:rsidRDefault="00801AA4" w:rsidP="00711B6F">
            <w:pPr>
              <w:pStyle w:val="CityLabBoldGroenaccent"/>
              <w:rPr>
                <w:i/>
              </w:rPr>
            </w:pPr>
            <w:r w:rsidRPr="00801AA4">
              <w:t xml:space="preserve">2.2 Stel een planning op </w:t>
            </w:r>
          </w:p>
          <w:p w:rsidR="00080C2B" w:rsidRPr="00736809" w:rsidRDefault="00080C2B" w:rsidP="007E566E">
            <w:pPr>
              <w:pStyle w:val="CityLabItalicaccent"/>
              <w:spacing w:line="276" w:lineRule="auto"/>
              <w:rPr>
                <w:lang w:val="nl-NL"/>
              </w:rPr>
            </w:pPr>
            <w:r>
              <w:rPr>
                <w:lang w:val="nl-NL"/>
              </w:rPr>
              <w:t>[</w:t>
            </w:r>
            <w:r w:rsidR="00801AA4" w:rsidRPr="00801AA4">
              <w:rPr>
                <w:lang w:val="nl-NL"/>
              </w:rPr>
              <w:t>Bij het vorige onderdeel heb je bepaald welke activiteiten je gaat uitvoeren en wat hiervoor nodig is. Bij dit onderdeel stel je de planning van de activiteiten op.</w:t>
            </w:r>
            <w:r w:rsidR="00801AA4">
              <w:rPr>
                <w:lang w:val="nl-NL"/>
              </w:rPr>
              <w:t>]</w:t>
            </w:r>
          </w:p>
        </w:tc>
      </w:tr>
      <w:tr w:rsidR="00080C2B" w:rsidRPr="00A4760C" w:rsidTr="00711B6F">
        <w:trPr>
          <w:trHeight w:val="340"/>
        </w:trPr>
        <w:tc>
          <w:tcPr>
            <w:tcW w:w="7938" w:type="dxa"/>
            <w:tcBorders>
              <w:top w:val="nil"/>
              <w:bottom w:val="single" w:sz="4" w:space="0" w:color="0FA3B1"/>
            </w:tcBorders>
            <w:shd w:val="clear" w:color="auto" w:fill="auto"/>
            <w:tcMar>
              <w:top w:w="57" w:type="dxa"/>
            </w:tcMar>
          </w:tcPr>
          <w:p w:rsidR="00080C2B" w:rsidRPr="00A4760C" w:rsidRDefault="00080C2B" w:rsidP="007E566E">
            <w:pPr>
              <w:pStyle w:val="CityLabBoldGroenaccent"/>
            </w:pPr>
          </w:p>
        </w:tc>
      </w:tr>
      <w:tr w:rsidR="00080C2B" w:rsidRPr="00736809" w:rsidTr="00711B6F">
        <w:trPr>
          <w:trHeight w:val="690"/>
        </w:trPr>
        <w:tc>
          <w:tcPr>
            <w:tcW w:w="7938" w:type="dxa"/>
            <w:tcBorders>
              <w:top w:val="single" w:sz="4" w:space="0" w:color="0FA3B1"/>
              <w:bottom w:val="nil"/>
            </w:tcBorders>
            <w:shd w:val="clear" w:color="auto" w:fill="auto"/>
            <w:tcMar>
              <w:top w:w="57" w:type="dxa"/>
            </w:tcMar>
          </w:tcPr>
          <w:p w:rsidR="00801AA4" w:rsidRDefault="00801AA4" w:rsidP="00711B6F">
            <w:pPr>
              <w:pStyle w:val="CityLabBoldGroenaccent"/>
              <w:rPr>
                <w:i/>
              </w:rPr>
            </w:pPr>
            <w:r w:rsidRPr="00801AA4">
              <w:t xml:space="preserve">2.3 De aanvrager </w:t>
            </w:r>
          </w:p>
          <w:p w:rsidR="00080C2B" w:rsidRPr="00736809" w:rsidRDefault="00080C2B" w:rsidP="007E566E">
            <w:pPr>
              <w:pStyle w:val="CityLabItalicaccent"/>
              <w:spacing w:line="276" w:lineRule="auto"/>
              <w:rPr>
                <w:lang w:val="nl-NL"/>
              </w:rPr>
            </w:pPr>
            <w:r>
              <w:rPr>
                <w:lang w:val="nl-NL"/>
              </w:rPr>
              <w:t>[</w:t>
            </w:r>
            <w:r w:rsidR="00801AA4" w:rsidRPr="00801AA4">
              <w:rPr>
                <w:lang w:val="nl-NL"/>
              </w:rPr>
              <w:t xml:space="preserve">Introduceer de organisatie (zzp’er, stichting of onderneming) die de </w:t>
            </w:r>
            <w:proofErr w:type="spellStart"/>
            <w:r w:rsidR="00801AA4" w:rsidRPr="00801AA4">
              <w:rPr>
                <w:lang w:val="nl-NL"/>
              </w:rPr>
              <w:t>subisidie</w:t>
            </w:r>
            <w:proofErr w:type="spellEnd"/>
            <w:r w:rsidR="00801AA4" w:rsidRPr="00801AA4">
              <w:rPr>
                <w:lang w:val="nl-NL"/>
              </w:rPr>
              <w:t xml:space="preserve"> aanvraagt.</w:t>
            </w:r>
            <w:r>
              <w:rPr>
                <w:lang w:val="nl-NL"/>
              </w:rPr>
              <w:t>]</w:t>
            </w:r>
          </w:p>
        </w:tc>
      </w:tr>
      <w:tr w:rsidR="00080C2B" w:rsidRPr="00A4760C" w:rsidTr="00711B6F">
        <w:trPr>
          <w:trHeight w:val="340"/>
        </w:trPr>
        <w:tc>
          <w:tcPr>
            <w:tcW w:w="7938" w:type="dxa"/>
            <w:tcBorders>
              <w:top w:val="nil"/>
              <w:bottom w:val="single" w:sz="4" w:space="0" w:color="0FA3B1"/>
            </w:tcBorders>
            <w:shd w:val="clear" w:color="auto" w:fill="auto"/>
            <w:tcMar>
              <w:top w:w="57" w:type="dxa"/>
            </w:tcMar>
          </w:tcPr>
          <w:p w:rsidR="00080C2B" w:rsidRPr="00A4760C" w:rsidRDefault="00080C2B" w:rsidP="007E566E">
            <w:pPr>
              <w:pStyle w:val="CityLabBoldGroenaccent"/>
              <w:spacing w:line="276" w:lineRule="auto"/>
            </w:pPr>
          </w:p>
        </w:tc>
      </w:tr>
      <w:tr w:rsidR="00801AA4" w:rsidRPr="00736809" w:rsidTr="00711B6F">
        <w:trPr>
          <w:trHeight w:val="690"/>
        </w:trPr>
        <w:tc>
          <w:tcPr>
            <w:tcW w:w="7938" w:type="dxa"/>
            <w:tcBorders>
              <w:top w:val="single" w:sz="4" w:space="0" w:color="0FA3B1"/>
              <w:bottom w:val="nil"/>
            </w:tcBorders>
            <w:shd w:val="clear" w:color="auto" w:fill="auto"/>
            <w:tcMar>
              <w:top w:w="57" w:type="dxa"/>
            </w:tcMar>
          </w:tcPr>
          <w:p w:rsidR="00801AA4" w:rsidRDefault="00801AA4" w:rsidP="00711B6F">
            <w:pPr>
              <w:pStyle w:val="CityLabBoldGroenaccent"/>
              <w:rPr>
                <w:i/>
              </w:rPr>
            </w:pPr>
            <w:r w:rsidRPr="00801AA4">
              <w:t xml:space="preserve">2.4 De projectorganisatie </w:t>
            </w:r>
          </w:p>
          <w:p w:rsidR="00801AA4" w:rsidRPr="00736809" w:rsidRDefault="00801AA4" w:rsidP="007E566E">
            <w:pPr>
              <w:pStyle w:val="CityLabItalicaccent"/>
              <w:spacing w:line="276" w:lineRule="auto"/>
              <w:rPr>
                <w:lang w:val="nl-NL"/>
              </w:rPr>
            </w:pPr>
            <w:r>
              <w:rPr>
                <w:lang w:val="nl-NL"/>
              </w:rPr>
              <w:t>[</w:t>
            </w:r>
            <w:r w:rsidRPr="00801AA4">
              <w:rPr>
                <w:lang w:val="nl-NL"/>
              </w:rPr>
              <w:t>Introduceer het team dat het initiatief gaat uitvoeren en beschrijf van elk teamlid de rollen.</w:t>
            </w:r>
            <w:r>
              <w:rPr>
                <w:lang w:val="nl-NL"/>
              </w:rPr>
              <w:t>]</w:t>
            </w:r>
          </w:p>
        </w:tc>
      </w:tr>
      <w:tr w:rsidR="00801AA4" w:rsidRPr="00A4760C" w:rsidTr="00711B6F">
        <w:trPr>
          <w:trHeight w:val="340"/>
        </w:trPr>
        <w:tc>
          <w:tcPr>
            <w:tcW w:w="7938" w:type="dxa"/>
            <w:tcBorders>
              <w:top w:val="nil"/>
              <w:bottom w:val="single" w:sz="4" w:space="0" w:color="0FA3B1"/>
            </w:tcBorders>
            <w:shd w:val="clear" w:color="auto" w:fill="auto"/>
            <w:tcMar>
              <w:top w:w="57" w:type="dxa"/>
            </w:tcMar>
          </w:tcPr>
          <w:p w:rsidR="00801AA4" w:rsidRPr="00A4760C" w:rsidRDefault="00801AA4" w:rsidP="007E566E">
            <w:pPr>
              <w:pStyle w:val="CityLabBoldGroenaccent"/>
              <w:spacing w:line="276" w:lineRule="auto"/>
            </w:pPr>
          </w:p>
        </w:tc>
      </w:tr>
      <w:tr w:rsidR="00801AA4" w:rsidRPr="00736809" w:rsidTr="00711B6F">
        <w:trPr>
          <w:trHeight w:val="690"/>
        </w:trPr>
        <w:tc>
          <w:tcPr>
            <w:tcW w:w="7938" w:type="dxa"/>
            <w:tcBorders>
              <w:top w:val="single" w:sz="4" w:space="0" w:color="0FA3B1"/>
              <w:bottom w:val="nil"/>
            </w:tcBorders>
            <w:shd w:val="clear" w:color="auto" w:fill="auto"/>
            <w:tcMar>
              <w:top w:w="57" w:type="dxa"/>
            </w:tcMar>
          </w:tcPr>
          <w:p w:rsidR="00801AA4" w:rsidRDefault="00801AA4" w:rsidP="00711B6F">
            <w:pPr>
              <w:pStyle w:val="CityLabBoldGroenaccent"/>
              <w:rPr>
                <w:i/>
              </w:rPr>
            </w:pPr>
            <w:r w:rsidRPr="00801AA4">
              <w:t xml:space="preserve">2.5 Beschrijf de samenwerkingsverbanden </w:t>
            </w:r>
          </w:p>
          <w:p w:rsidR="00801AA4" w:rsidRPr="00736809" w:rsidRDefault="00801AA4" w:rsidP="007E566E">
            <w:pPr>
              <w:pStyle w:val="CityLabItalicaccent"/>
              <w:spacing w:line="276" w:lineRule="auto"/>
              <w:rPr>
                <w:lang w:val="nl-NL"/>
              </w:rPr>
            </w:pPr>
            <w:r>
              <w:rPr>
                <w:lang w:val="nl-NL"/>
              </w:rPr>
              <w:t>[</w:t>
            </w:r>
            <w:r w:rsidRPr="00801AA4">
              <w:rPr>
                <w:lang w:val="nl-NL"/>
              </w:rPr>
              <w:t>Benoem de partners met wie je gaat samenwerken bij uitvoering van het initiatief en geef concreet aan wat ze gaan doen.</w:t>
            </w:r>
            <w:r>
              <w:rPr>
                <w:lang w:val="nl-NL"/>
              </w:rPr>
              <w:t>]</w:t>
            </w:r>
          </w:p>
        </w:tc>
      </w:tr>
      <w:tr w:rsidR="00801AA4" w:rsidRPr="00A4760C" w:rsidTr="007E566E">
        <w:trPr>
          <w:trHeight w:val="340"/>
        </w:trPr>
        <w:tc>
          <w:tcPr>
            <w:tcW w:w="7938" w:type="dxa"/>
            <w:tcBorders>
              <w:top w:val="nil"/>
              <w:bottom w:val="nil"/>
            </w:tcBorders>
            <w:shd w:val="clear" w:color="auto" w:fill="auto"/>
            <w:tcMar>
              <w:top w:w="57" w:type="dxa"/>
            </w:tcMar>
          </w:tcPr>
          <w:p w:rsidR="00801AA4" w:rsidRPr="00A4760C" w:rsidRDefault="00801AA4" w:rsidP="007E566E">
            <w:pPr>
              <w:pStyle w:val="CityLabBoldGroenaccent"/>
              <w:spacing w:line="276" w:lineRule="auto"/>
            </w:pPr>
          </w:p>
        </w:tc>
      </w:tr>
    </w:tbl>
    <w:p w:rsidR="00A04264" w:rsidRDefault="00080C2B" w:rsidP="00801AA4">
      <w:pPr>
        <w:pStyle w:val="CityLabBody"/>
      </w:pPr>
      <w:r>
        <w:br w:type="page"/>
      </w:r>
    </w:p>
    <w:p w:rsidR="003E00A0" w:rsidRDefault="003E00A0" w:rsidP="003E00A0">
      <w:pPr>
        <w:pStyle w:val="CityLabGroenKop1"/>
      </w:pPr>
      <w:r>
        <w:lastRenderedPageBreak/>
        <w:t>03</w:t>
      </w:r>
    </w:p>
    <w:p w:rsidR="003E00A0" w:rsidRDefault="003E00A0" w:rsidP="003E00A0">
      <w:pPr>
        <w:rPr>
          <w:rFonts w:ascii="Arial" w:hAnsi="Arial" w:cs="Arial"/>
          <w:b/>
          <w:color w:val="385F63"/>
          <w:sz w:val="52"/>
        </w:rPr>
      </w:pPr>
      <w:r>
        <w:rPr>
          <w:rFonts w:ascii="Arial" w:hAnsi="Arial" w:cs="Arial"/>
          <w:b/>
          <w:color w:val="385F63"/>
          <w:sz w:val="52"/>
        </w:rPr>
        <w:t>De begroting</w:t>
      </w:r>
    </w:p>
    <w:p w:rsidR="003E00A0" w:rsidRDefault="003E00A0" w:rsidP="003E00A0">
      <w:pPr>
        <w:pStyle w:val="CityLabBody"/>
      </w:pPr>
    </w:p>
    <w:p w:rsidR="003E00A0" w:rsidRDefault="003E00A0" w:rsidP="003E00A0">
      <w:pPr>
        <w:pStyle w:val="CityLabBoldaccent"/>
      </w:pPr>
      <w:r>
        <w:t xml:space="preserve">In dit hoofdstuk maak je een gespecificeerde begroting voor de uitvoer van jouw initiatief op, die inzicht geeft in de geraamde inkomsten en uitgaven. In de </w:t>
      </w:r>
      <w:proofErr w:type="spellStart"/>
      <w:r>
        <w:t>toolbox</w:t>
      </w:r>
      <w:proofErr w:type="spellEnd"/>
      <w:r>
        <w:t xml:space="preserve"> vind je</w:t>
      </w:r>
      <w:r w:rsidR="00731F5D">
        <w:t xml:space="preserve"> </w:t>
      </w:r>
      <w:hyperlink r:id="rId16" w:history="1">
        <w:r w:rsidR="00731F5D" w:rsidRPr="00731F5D">
          <w:rPr>
            <w:rStyle w:val="Hyperlink"/>
          </w:rPr>
          <w:t>een format voor een begroting</w:t>
        </w:r>
      </w:hyperlink>
      <w:r>
        <w:t xml:space="preserve"> om hierbij te gebruiken.</w:t>
      </w:r>
    </w:p>
    <w:p w:rsidR="003E00A0" w:rsidRPr="00080C2B" w:rsidRDefault="003E00A0" w:rsidP="003E00A0">
      <w:pPr>
        <w:pStyle w:val="CityLabBoldaccent"/>
      </w:pPr>
    </w:p>
    <w:p w:rsidR="003E00A0" w:rsidRDefault="003E00A0" w:rsidP="003E00A0">
      <w:pPr>
        <w:pStyle w:val="CityLabBody"/>
      </w:pPr>
    </w:p>
    <w:tbl>
      <w:tblPr>
        <w:tblW w:w="7938" w:type="dxa"/>
        <w:tblBorders>
          <w:top w:val="single" w:sz="4" w:space="0" w:color="0FA3B1"/>
        </w:tblBorders>
        <w:tblCellMar>
          <w:left w:w="0" w:type="dxa"/>
          <w:right w:w="28" w:type="dxa"/>
        </w:tblCellMar>
        <w:tblLook w:val="04A0" w:firstRow="1" w:lastRow="0" w:firstColumn="1" w:lastColumn="0" w:noHBand="0" w:noVBand="1"/>
      </w:tblPr>
      <w:tblGrid>
        <w:gridCol w:w="7966"/>
      </w:tblGrid>
      <w:tr w:rsidR="003E00A0" w:rsidRPr="00736809" w:rsidTr="00711B6F">
        <w:trPr>
          <w:trHeight w:val="1201"/>
        </w:trPr>
        <w:tc>
          <w:tcPr>
            <w:tcW w:w="7938" w:type="dxa"/>
            <w:shd w:val="clear" w:color="auto" w:fill="auto"/>
            <w:tcMar>
              <w:top w:w="57" w:type="dxa"/>
              <w:right w:w="0" w:type="dxa"/>
            </w:tcMar>
          </w:tcPr>
          <w:p w:rsidR="003E00A0" w:rsidRDefault="003E00A0" w:rsidP="00711B6F">
            <w:pPr>
              <w:pStyle w:val="CityLabBoldGroenaccent"/>
              <w:rPr>
                <w:i/>
              </w:rPr>
            </w:pPr>
            <w:r w:rsidRPr="003E00A0">
              <w:t xml:space="preserve">3.1 Stel de begroting op </w:t>
            </w:r>
          </w:p>
          <w:p w:rsidR="003E00A0" w:rsidRPr="003E00A0" w:rsidRDefault="003E00A0" w:rsidP="003E00A0">
            <w:pPr>
              <w:pStyle w:val="CityLabItalicaccent"/>
              <w:spacing w:line="276" w:lineRule="auto"/>
              <w:rPr>
                <w:lang w:val="nl-NL"/>
              </w:rPr>
            </w:pPr>
            <w:r>
              <w:rPr>
                <w:lang w:val="nl-NL"/>
              </w:rPr>
              <w:t>[</w:t>
            </w:r>
            <w:r w:rsidRPr="003E00A0">
              <w:rPr>
                <w:lang w:val="nl-NL"/>
              </w:rPr>
              <w:t xml:space="preserve">Beschrijf per onderdeel de kosten van het initiatief. Bij de opbrengsten vertaal je de eigen bijdrage (tijd, geld of middelen/kennis) ook in een financiële waarde. Tevens vermeld je </w:t>
            </w:r>
          </w:p>
          <w:p w:rsidR="003E00A0" w:rsidRPr="00736809" w:rsidRDefault="003E00A0" w:rsidP="003E00A0">
            <w:pPr>
              <w:pStyle w:val="CityLabItalicaccent"/>
              <w:spacing w:line="276" w:lineRule="auto"/>
              <w:rPr>
                <w:lang w:val="nl-NL"/>
              </w:rPr>
            </w:pPr>
            <w:proofErr w:type="gramStart"/>
            <w:r w:rsidRPr="003E00A0">
              <w:rPr>
                <w:lang w:val="nl-NL"/>
              </w:rPr>
              <w:t>hier</w:t>
            </w:r>
            <w:proofErr w:type="gramEnd"/>
            <w:r w:rsidRPr="003E00A0">
              <w:rPr>
                <w:lang w:val="nl-NL"/>
              </w:rPr>
              <w:t xml:space="preserve"> de overige opbrengsten zoals landelijke subsidies, bijdragen van fondsen of externe partijen en </w:t>
            </w:r>
            <w:proofErr w:type="spellStart"/>
            <w:r w:rsidRPr="003E00A0">
              <w:rPr>
                <w:lang w:val="nl-NL"/>
              </w:rPr>
              <w:t>crowdfunding</w:t>
            </w:r>
            <w:proofErr w:type="spellEnd"/>
            <w:r w:rsidRPr="003E00A0">
              <w:rPr>
                <w:lang w:val="nl-NL"/>
              </w:rPr>
              <w:t>. Die worden zijn overigens ook als eigen bijdrage gezien.</w:t>
            </w:r>
            <w:r>
              <w:rPr>
                <w:lang w:val="nl-NL"/>
              </w:rPr>
              <w:t>]</w:t>
            </w:r>
          </w:p>
        </w:tc>
      </w:tr>
      <w:tr w:rsidR="003E00A0" w:rsidRPr="00A4760C" w:rsidTr="00711B6F">
        <w:trPr>
          <w:trHeight w:val="340"/>
        </w:trPr>
        <w:tc>
          <w:tcPr>
            <w:tcW w:w="7938" w:type="dxa"/>
            <w:shd w:val="clear" w:color="auto" w:fill="auto"/>
            <w:tcMar>
              <w:top w:w="57" w:type="dxa"/>
            </w:tcMar>
          </w:tcPr>
          <w:p w:rsidR="003E00A0" w:rsidRDefault="003E00A0" w:rsidP="007E566E">
            <w:pPr>
              <w:pStyle w:val="CityLabBoldGroenaccent"/>
            </w:pPr>
          </w:p>
          <w:p w:rsidR="003E00A0" w:rsidRDefault="003E00A0" w:rsidP="003E00A0">
            <w:pPr>
              <w:pStyle w:val="CityLabBoldGroenaccent"/>
            </w:pPr>
            <w:r w:rsidRPr="00711B6F">
              <w:rPr>
                <w:i/>
                <w:iCs/>
              </w:rPr>
              <w:t>Let op: Je kan je begroting in dit document invoegen maar ook meesturen als los Excel bestand. Download het format voor een begroting (de link staat in de intro bovenaan deze pagina) en vul deze in</w:t>
            </w:r>
            <w:r>
              <w:t>.</w:t>
            </w:r>
          </w:p>
          <w:p w:rsidR="003E00A0" w:rsidRDefault="003E00A0" w:rsidP="003E00A0">
            <w:pPr>
              <w:pStyle w:val="CityLabBoldGroenaccent"/>
            </w:pPr>
          </w:p>
          <w:p w:rsidR="0004133D" w:rsidRDefault="0004133D" w:rsidP="003E00A0">
            <w:pPr>
              <w:pStyle w:val="CityLabBoldGroenaccent"/>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04133D" w:rsidRPr="00736809" w:rsidTr="00711B6F">
              <w:trPr>
                <w:trHeight w:val="1201"/>
              </w:trPr>
              <w:tc>
                <w:tcPr>
                  <w:tcW w:w="7938" w:type="dxa"/>
                  <w:tcBorders>
                    <w:top w:val="single" w:sz="4" w:space="0" w:color="0FA3B1"/>
                    <w:bottom w:val="nil"/>
                  </w:tcBorders>
                  <w:shd w:val="clear" w:color="auto" w:fill="auto"/>
                  <w:tcMar>
                    <w:top w:w="57" w:type="dxa"/>
                    <w:right w:w="0" w:type="dxa"/>
                  </w:tcMar>
                </w:tcPr>
                <w:p w:rsidR="0004133D" w:rsidRDefault="0004133D" w:rsidP="00711B6F">
                  <w:pPr>
                    <w:pStyle w:val="CityLabBoldGroenaccent"/>
                    <w:rPr>
                      <w:i/>
                    </w:rPr>
                  </w:pPr>
                  <w:r w:rsidRPr="0004133D">
                    <w:t xml:space="preserve">3.2 Onderbouw de eigen bijdrage </w:t>
                  </w:r>
                </w:p>
                <w:p w:rsidR="0004133D" w:rsidRPr="00736809" w:rsidRDefault="0004133D" w:rsidP="0004133D">
                  <w:pPr>
                    <w:pStyle w:val="CityLabItalicaccent"/>
                    <w:spacing w:line="276" w:lineRule="auto"/>
                    <w:rPr>
                      <w:lang w:val="nl-NL"/>
                    </w:rPr>
                  </w:pPr>
                  <w:r>
                    <w:rPr>
                      <w:lang w:val="nl-NL"/>
                    </w:rPr>
                    <w:t>[</w:t>
                  </w:r>
                  <w:r w:rsidRPr="0004133D">
                    <w:rPr>
                      <w:lang w:val="nl-NL"/>
                    </w:rPr>
                    <w:t>Als onderdeel van de begroting is een motivering nodig van de financiële waarde die je hebt opgenomen bij de eigen bijdrage bij 3.1. Ook opbrengsten van derden vallen onder de eigen bijdrage.</w:t>
                  </w:r>
                  <w:r>
                    <w:rPr>
                      <w:lang w:val="nl-NL"/>
                    </w:rPr>
                    <w:t>]</w:t>
                  </w:r>
                </w:p>
              </w:tc>
            </w:tr>
            <w:tr w:rsidR="0004133D" w:rsidRPr="00A4760C" w:rsidTr="007E566E">
              <w:trPr>
                <w:trHeight w:val="340"/>
              </w:trPr>
              <w:tc>
                <w:tcPr>
                  <w:tcW w:w="7938" w:type="dxa"/>
                  <w:tcBorders>
                    <w:top w:val="nil"/>
                    <w:bottom w:val="nil"/>
                  </w:tcBorders>
                  <w:shd w:val="clear" w:color="auto" w:fill="auto"/>
                  <w:tcMar>
                    <w:top w:w="57" w:type="dxa"/>
                  </w:tcMar>
                </w:tcPr>
                <w:p w:rsidR="0004133D" w:rsidRDefault="0004133D" w:rsidP="0004133D">
                  <w:pPr>
                    <w:pStyle w:val="CityLabBoldGroenaccent"/>
                  </w:pPr>
                </w:p>
                <w:p w:rsidR="0004133D" w:rsidRPr="00A4760C" w:rsidRDefault="0004133D" w:rsidP="0004133D">
                  <w:pPr>
                    <w:pStyle w:val="CityLabBoldGroenaccent"/>
                  </w:pPr>
                </w:p>
              </w:tc>
            </w:tr>
          </w:tbl>
          <w:p w:rsidR="0004133D" w:rsidRPr="00A4760C" w:rsidRDefault="0004133D" w:rsidP="003E00A0">
            <w:pPr>
              <w:pStyle w:val="CityLabBoldGroenaccent"/>
            </w:pPr>
          </w:p>
        </w:tc>
      </w:tr>
    </w:tbl>
    <w:p w:rsidR="003E00A0" w:rsidRDefault="003E00A0" w:rsidP="00FA144E">
      <w:pPr>
        <w:pStyle w:val="CityLabGroenKop1"/>
      </w:pPr>
    </w:p>
    <w:p w:rsidR="0004133D" w:rsidRDefault="00A04264" w:rsidP="0004133D">
      <w:pPr>
        <w:pStyle w:val="CityLabGroenKop1"/>
      </w:pPr>
      <w:r>
        <w:br w:type="page"/>
      </w:r>
      <w:r w:rsidR="0004133D">
        <w:lastRenderedPageBreak/>
        <w:t>04</w:t>
      </w:r>
    </w:p>
    <w:p w:rsidR="0004133D" w:rsidRDefault="0004133D" w:rsidP="0004133D">
      <w:pPr>
        <w:rPr>
          <w:rFonts w:ascii="Arial" w:hAnsi="Arial" w:cs="Arial"/>
          <w:b/>
          <w:color w:val="385F63"/>
          <w:sz w:val="52"/>
        </w:rPr>
      </w:pPr>
      <w:r>
        <w:rPr>
          <w:rFonts w:ascii="Arial" w:hAnsi="Arial" w:cs="Arial"/>
          <w:b/>
          <w:color w:val="385F63"/>
          <w:sz w:val="52"/>
        </w:rPr>
        <w:t>Verantwoording</w:t>
      </w:r>
    </w:p>
    <w:p w:rsidR="0004133D" w:rsidRDefault="0004133D" w:rsidP="0004133D">
      <w:pPr>
        <w:pStyle w:val="CityLabBody"/>
      </w:pPr>
    </w:p>
    <w:p w:rsidR="0004133D" w:rsidRDefault="0004133D" w:rsidP="0004133D">
      <w:pPr>
        <w:pStyle w:val="CityLabBody"/>
      </w:pPr>
    </w:p>
    <w:tbl>
      <w:tblPr>
        <w:tblW w:w="7966" w:type="dxa"/>
        <w:tblBorders>
          <w:top w:val="single" w:sz="4" w:space="0" w:color="0FA3B1"/>
        </w:tblBorders>
        <w:tblCellMar>
          <w:left w:w="0" w:type="dxa"/>
          <w:right w:w="28" w:type="dxa"/>
        </w:tblCellMar>
        <w:tblLook w:val="04A0" w:firstRow="1" w:lastRow="0" w:firstColumn="1" w:lastColumn="0" w:noHBand="0" w:noVBand="1"/>
      </w:tblPr>
      <w:tblGrid>
        <w:gridCol w:w="7966"/>
      </w:tblGrid>
      <w:tr w:rsidR="0004133D" w:rsidRPr="00736809" w:rsidTr="00711B6F">
        <w:trPr>
          <w:trHeight w:val="1201"/>
        </w:trPr>
        <w:tc>
          <w:tcPr>
            <w:tcW w:w="7966" w:type="dxa"/>
            <w:shd w:val="clear" w:color="auto" w:fill="auto"/>
            <w:tcMar>
              <w:top w:w="57" w:type="dxa"/>
              <w:right w:w="0" w:type="dxa"/>
            </w:tcMar>
          </w:tcPr>
          <w:p w:rsidR="0004133D" w:rsidRPr="00731F5D" w:rsidRDefault="0004133D" w:rsidP="007E566E">
            <w:pPr>
              <w:pStyle w:val="CityLabItalicaccent"/>
              <w:spacing w:line="276" w:lineRule="auto"/>
              <w:rPr>
                <w:szCs w:val="19"/>
                <w:lang w:val="nl-NL"/>
              </w:rPr>
            </w:pPr>
            <w:r w:rsidRPr="00731F5D">
              <w:rPr>
                <w:szCs w:val="19"/>
                <w:lang w:val="nl-NL"/>
              </w:rPr>
              <w:t>[</w:t>
            </w:r>
            <w:r w:rsidR="00731F5D" w:rsidRPr="00731F5D">
              <w:rPr>
                <w:szCs w:val="19"/>
                <w:lang w:val="nl-NL"/>
              </w:rPr>
              <w:t>A</w:t>
            </w:r>
            <w:r w:rsidR="00731F5D" w:rsidRPr="00731F5D">
              <w:rPr>
                <w:szCs w:val="19"/>
              </w:rPr>
              <w:t xml:space="preserve">ls je </w:t>
            </w:r>
            <w:proofErr w:type="spellStart"/>
            <w:r w:rsidR="00731F5D" w:rsidRPr="00731F5D">
              <w:rPr>
                <w:szCs w:val="19"/>
              </w:rPr>
              <w:t>een</w:t>
            </w:r>
            <w:proofErr w:type="spellEnd"/>
            <w:r w:rsidR="00731F5D" w:rsidRPr="00731F5D">
              <w:rPr>
                <w:szCs w:val="19"/>
              </w:rPr>
              <w:t xml:space="preserve"> </w:t>
            </w:r>
            <w:proofErr w:type="spellStart"/>
            <w:r w:rsidR="00731F5D" w:rsidRPr="00731F5D">
              <w:rPr>
                <w:szCs w:val="19"/>
              </w:rPr>
              <w:t>startbudget</w:t>
            </w:r>
            <w:proofErr w:type="spellEnd"/>
            <w:r w:rsidR="00731F5D" w:rsidRPr="00731F5D">
              <w:rPr>
                <w:szCs w:val="19"/>
              </w:rPr>
              <w:t xml:space="preserve"> </w:t>
            </w:r>
            <w:proofErr w:type="spellStart"/>
            <w:r w:rsidR="00731F5D" w:rsidRPr="00731F5D">
              <w:rPr>
                <w:szCs w:val="19"/>
              </w:rPr>
              <w:t>ontvangt</w:t>
            </w:r>
            <w:proofErr w:type="spellEnd"/>
            <w:r w:rsidR="00731F5D" w:rsidRPr="00731F5D">
              <w:rPr>
                <w:szCs w:val="19"/>
              </w:rPr>
              <w:t xml:space="preserve"> </w:t>
            </w:r>
            <w:proofErr w:type="spellStart"/>
            <w:r w:rsidR="00731F5D" w:rsidRPr="00731F5D">
              <w:rPr>
                <w:szCs w:val="19"/>
              </w:rPr>
              <w:t>wil</w:t>
            </w:r>
            <w:proofErr w:type="spellEnd"/>
            <w:r w:rsidR="00731F5D" w:rsidRPr="00731F5D">
              <w:rPr>
                <w:szCs w:val="19"/>
              </w:rPr>
              <w:t xml:space="preserve"> de </w:t>
            </w:r>
            <w:proofErr w:type="spellStart"/>
            <w:r w:rsidR="00731F5D" w:rsidRPr="00731F5D">
              <w:rPr>
                <w:szCs w:val="19"/>
              </w:rPr>
              <w:t>gemeente</w:t>
            </w:r>
            <w:proofErr w:type="spellEnd"/>
            <w:r w:rsidR="00731F5D" w:rsidRPr="00731F5D">
              <w:rPr>
                <w:szCs w:val="19"/>
              </w:rPr>
              <w:t xml:space="preserve"> </w:t>
            </w:r>
            <w:proofErr w:type="spellStart"/>
            <w:r w:rsidR="00731F5D" w:rsidRPr="00731F5D">
              <w:rPr>
                <w:szCs w:val="19"/>
              </w:rPr>
              <w:t>natuurlijk</w:t>
            </w:r>
            <w:proofErr w:type="spellEnd"/>
            <w:r w:rsidR="00731F5D" w:rsidRPr="00731F5D">
              <w:rPr>
                <w:szCs w:val="19"/>
              </w:rPr>
              <w:t xml:space="preserve"> </w:t>
            </w:r>
            <w:proofErr w:type="spellStart"/>
            <w:r w:rsidR="00731F5D" w:rsidRPr="00731F5D">
              <w:rPr>
                <w:szCs w:val="19"/>
              </w:rPr>
              <w:t>weten</w:t>
            </w:r>
            <w:proofErr w:type="spellEnd"/>
            <w:r w:rsidR="00731F5D" w:rsidRPr="00731F5D">
              <w:rPr>
                <w:szCs w:val="19"/>
              </w:rPr>
              <w:t xml:space="preserve"> </w:t>
            </w:r>
            <w:proofErr w:type="spellStart"/>
            <w:r w:rsidR="00731F5D" w:rsidRPr="00731F5D">
              <w:rPr>
                <w:szCs w:val="19"/>
              </w:rPr>
              <w:t>welke</w:t>
            </w:r>
            <w:proofErr w:type="spellEnd"/>
            <w:r w:rsidR="00731F5D" w:rsidRPr="00731F5D">
              <w:rPr>
                <w:szCs w:val="19"/>
              </w:rPr>
              <w:t xml:space="preserve"> </w:t>
            </w:r>
            <w:proofErr w:type="spellStart"/>
            <w:r w:rsidR="00731F5D" w:rsidRPr="00731F5D">
              <w:rPr>
                <w:szCs w:val="19"/>
              </w:rPr>
              <w:t>maatschappelijke</w:t>
            </w:r>
            <w:proofErr w:type="spellEnd"/>
            <w:r w:rsidR="00731F5D" w:rsidRPr="00731F5D">
              <w:rPr>
                <w:szCs w:val="19"/>
              </w:rPr>
              <w:t xml:space="preserve"> </w:t>
            </w:r>
            <w:proofErr w:type="spellStart"/>
            <w:r w:rsidR="00731F5D" w:rsidRPr="00731F5D">
              <w:rPr>
                <w:szCs w:val="19"/>
              </w:rPr>
              <w:t>bijdrage</w:t>
            </w:r>
            <w:proofErr w:type="spellEnd"/>
            <w:r w:rsidR="00731F5D" w:rsidRPr="00731F5D">
              <w:rPr>
                <w:szCs w:val="19"/>
              </w:rPr>
              <w:t xml:space="preserve"> het </w:t>
            </w:r>
            <w:proofErr w:type="spellStart"/>
            <w:r w:rsidR="00731F5D" w:rsidRPr="00731F5D">
              <w:rPr>
                <w:szCs w:val="19"/>
              </w:rPr>
              <w:t>initiatief</w:t>
            </w:r>
            <w:proofErr w:type="spellEnd"/>
            <w:r w:rsidR="00731F5D" w:rsidRPr="00731F5D">
              <w:rPr>
                <w:szCs w:val="19"/>
              </w:rPr>
              <w:t xml:space="preserve"> </w:t>
            </w:r>
            <w:proofErr w:type="spellStart"/>
            <w:r w:rsidR="00731F5D" w:rsidRPr="00731F5D">
              <w:rPr>
                <w:szCs w:val="19"/>
              </w:rPr>
              <w:t>uiteindelijk</w:t>
            </w:r>
            <w:proofErr w:type="spellEnd"/>
            <w:r w:rsidR="00731F5D" w:rsidRPr="00731F5D">
              <w:rPr>
                <w:szCs w:val="19"/>
              </w:rPr>
              <w:t xml:space="preserve"> </w:t>
            </w:r>
            <w:proofErr w:type="spellStart"/>
            <w:r w:rsidR="00731F5D" w:rsidRPr="00731F5D">
              <w:rPr>
                <w:szCs w:val="19"/>
              </w:rPr>
              <w:t>heeft</w:t>
            </w:r>
            <w:proofErr w:type="spellEnd"/>
            <w:r w:rsidR="00731F5D" w:rsidRPr="00731F5D">
              <w:rPr>
                <w:szCs w:val="19"/>
              </w:rPr>
              <w:t xml:space="preserve"> </w:t>
            </w:r>
            <w:proofErr w:type="spellStart"/>
            <w:r w:rsidR="00731F5D" w:rsidRPr="00731F5D">
              <w:rPr>
                <w:szCs w:val="19"/>
              </w:rPr>
              <w:t>opgeleverd</w:t>
            </w:r>
            <w:proofErr w:type="spellEnd"/>
            <w:r w:rsidR="00731F5D" w:rsidRPr="00731F5D">
              <w:rPr>
                <w:szCs w:val="19"/>
              </w:rPr>
              <w:t xml:space="preserve"> </w:t>
            </w:r>
            <w:proofErr w:type="spellStart"/>
            <w:r w:rsidR="00731F5D" w:rsidRPr="00731F5D">
              <w:rPr>
                <w:szCs w:val="19"/>
              </w:rPr>
              <w:t>aan</w:t>
            </w:r>
            <w:proofErr w:type="spellEnd"/>
            <w:r w:rsidR="00731F5D" w:rsidRPr="00731F5D">
              <w:rPr>
                <w:szCs w:val="19"/>
              </w:rPr>
              <w:t xml:space="preserve"> de </w:t>
            </w:r>
            <w:proofErr w:type="spellStart"/>
            <w:r w:rsidR="00731F5D" w:rsidRPr="00731F5D">
              <w:rPr>
                <w:szCs w:val="19"/>
              </w:rPr>
              <w:t>thema’s</w:t>
            </w:r>
            <w:proofErr w:type="spellEnd"/>
            <w:r w:rsidR="00731F5D" w:rsidRPr="00731F5D">
              <w:rPr>
                <w:szCs w:val="19"/>
              </w:rPr>
              <w:t xml:space="preserve"> van CityLab010. </w:t>
            </w:r>
            <w:proofErr w:type="spellStart"/>
            <w:r w:rsidR="00731F5D" w:rsidRPr="00731F5D">
              <w:rPr>
                <w:szCs w:val="19"/>
              </w:rPr>
              <w:t>Beschrijf</w:t>
            </w:r>
            <w:proofErr w:type="spellEnd"/>
            <w:r w:rsidR="00731F5D" w:rsidRPr="00731F5D">
              <w:rPr>
                <w:szCs w:val="19"/>
              </w:rPr>
              <w:t xml:space="preserve"> </w:t>
            </w:r>
            <w:proofErr w:type="spellStart"/>
            <w:r w:rsidR="00731F5D" w:rsidRPr="00731F5D">
              <w:rPr>
                <w:szCs w:val="19"/>
              </w:rPr>
              <w:t>daarom</w:t>
            </w:r>
            <w:proofErr w:type="spellEnd"/>
            <w:r w:rsidR="00731F5D" w:rsidRPr="00731F5D">
              <w:rPr>
                <w:szCs w:val="19"/>
              </w:rPr>
              <w:t xml:space="preserve"> hoe je </w:t>
            </w:r>
            <w:proofErr w:type="spellStart"/>
            <w:r w:rsidR="00731F5D" w:rsidRPr="00731F5D">
              <w:rPr>
                <w:szCs w:val="19"/>
              </w:rPr>
              <w:t>tijdens</w:t>
            </w:r>
            <w:proofErr w:type="spellEnd"/>
            <w:r w:rsidR="00731F5D" w:rsidRPr="00731F5D">
              <w:rPr>
                <w:szCs w:val="19"/>
              </w:rPr>
              <w:t xml:space="preserve"> de </w:t>
            </w:r>
            <w:proofErr w:type="spellStart"/>
            <w:r w:rsidR="00731F5D" w:rsidRPr="00731F5D">
              <w:rPr>
                <w:szCs w:val="19"/>
              </w:rPr>
              <w:t>uitvoering</w:t>
            </w:r>
            <w:proofErr w:type="spellEnd"/>
            <w:r w:rsidR="00731F5D" w:rsidRPr="00731F5D">
              <w:rPr>
                <w:szCs w:val="19"/>
              </w:rPr>
              <w:t xml:space="preserve"> van het </w:t>
            </w:r>
            <w:proofErr w:type="spellStart"/>
            <w:r w:rsidR="00731F5D" w:rsidRPr="00731F5D">
              <w:rPr>
                <w:szCs w:val="19"/>
              </w:rPr>
              <w:t>initiatief</w:t>
            </w:r>
            <w:proofErr w:type="spellEnd"/>
            <w:r w:rsidR="00731F5D" w:rsidRPr="00731F5D">
              <w:rPr>
                <w:szCs w:val="19"/>
              </w:rPr>
              <w:t xml:space="preserve"> </w:t>
            </w:r>
            <w:proofErr w:type="spellStart"/>
            <w:r w:rsidR="00731F5D" w:rsidRPr="00731F5D">
              <w:rPr>
                <w:szCs w:val="19"/>
              </w:rPr>
              <w:t>zicht</w:t>
            </w:r>
            <w:proofErr w:type="spellEnd"/>
            <w:r w:rsidR="00731F5D" w:rsidRPr="00731F5D">
              <w:rPr>
                <w:szCs w:val="19"/>
              </w:rPr>
              <w:t xml:space="preserve"> </w:t>
            </w:r>
            <w:proofErr w:type="spellStart"/>
            <w:r w:rsidR="00731F5D" w:rsidRPr="00731F5D">
              <w:rPr>
                <w:szCs w:val="19"/>
              </w:rPr>
              <w:t>houdt</w:t>
            </w:r>
            <w:proofErr w:type="spellEnd"/>
            <w:r w:rsidR="00731F5D" w:rsidRPr="00731F5D">
              <w:rPr>
                <w:szCs w:val="19"/>
              </w:rPr>
              <w:t xml:space="preserve"> op het </w:t>
            </w:r>
            <w:proofErr w:type="spellStart"/>
            <w:r w:rsidR="00731F5D" w:rsidRPr="00731F5D">
              <w:rPr>
                <w:szCs w:val="19"/>
              </w:rPr>
              <w:t>proces</w:t>
            </w:r>
            <w:proofErr w:type="spellEnd"/>
            <w:r w:rsidR="00731F5D" w:rsidRPr="00731F5D">
              <w:rPr>
                <w:szCs w:val="19"/>
              </w:rPr>
              <w:t xml:space="preserve"> en </w:t>
            </w:r>
            <w:proofErr w:type="spellStart"/>
            <w:r w:rsidR="00731F5D" w:rsidRPr="00731F5D">
              <w:rPr>
                <w:szCs w:val="19"/>
              </w:rPr>
              <w:t>verloop</w:t>
            </w:r>
            <w:proofErr w:type="spellEnd"/>
            <w:r w:rsidR="00731F5D" w:rsidRPr="00731F5D">
              <w:rPr>
                <w:szCs w:val="19"/>
              </w:rPr>
              <w:t xml:space="preserve"> (monitoring) en hoe je de </w:t>
            </w:r>
            <w:proofErr w:type="spellStart"/>
            <w:r w:rsidR="00731F5D" w:rsidRPr="00731F5D">
              <w:rPr>
                <w:szCs w:val="19"/>
              </w:rPr>
              <w:t>uiteindelijke</w:t>
            </w:r>
            <w:proofErr w:type="spellEnd"/>
            <w:r w:rsidR="00731F5D" w:rsidRPr="00731F5D">
              <w:rPr>
                <w:szCs w:val="19"/>
              </w:rPr>
              <w:t xml:space="preserve"> </w:t>
            </w:r>
            <w:proofErr w:type="spellStart"/>
            <w:r w:rsidR="00731F5D" w:rsidRPr="00731F5D">
              <w:rPr>
                <w:szCs w:val="19"/>
              </w:rPr>
              <w:t>maatschappelijke</w:t>
            </w:r>
            <w:proofErr w:type="spellEnd"/>
            <w:r w:rsidR="00731F5D" w:rsidRPr="00731F5D">
              <w:rPr>
                <w:szCs w:val="19"/>
              </w:rPr>
              <w:t xml:space="preserve"> </w:t>
            </w:r>
            <w:proofErr w:type="spellStart"/>
            <w:r w:rsidR="00731F5D" w:rsidRPr="00731F5D">
              <w:rPr>
                <w:szCs w:val="19"/>
              </w:rPr>
              <w:t>bijdrage</w:t>
            </w:r>
            <w:proofErr w:type="spellEnd"/>
            <w:r w:rsidR="00731F5D" w:rsidRPr="00731F5D">
              <w:rPr>
                <w:szCs w:val="19"/>
              </w:rPr>
              <w:t xml:space="preserve"> van het </w:t>
            </w:r>
            <w:proofErr w:type="spellStart"/>
            <w:r w:rsidR="00731F5D" w:rsidRPr="00731F5D">
              <w:rPr>
                <w:szCs w:val="19"/>
              </w:rPr>
              <w:t>initiatief</w:t>
            </w:r>
            <w:proofErr w:type="spellEnd"/>
            <w:r w:rsidR="00731F5D" w:rsidRPr="00731F5D">
              <w:rPr>
                <w:szCs w:val="19"/>
              </w:rPr>
              <w:t xml:space="preserve"> </w:t>
            </w:r>
            <w:proofErr w:type="spellStart"/>
            <w:r w:rsidR="00731F5D" w:rsidRPr="00731F5D">
              <w:rPr>
                <w:szCs w:val="19"/>
              </w:rPr>
              <w:t>inzichtelijk</w:t>
            </w:r>
            <w:proofErr w:type="spellEnd"/>
            <w:r w:rsidR="00731F5D" w:rsidRPr="00731F5D">
              <w:rPr>
                <w:szCs w:val="19"/>
              </w:rPr>
              <w:t xml:space="preserve"> </w:t>
            </w:r>
            <w:proofErr w:type="spellStart"/>
            <w:r w:rsidR="00731F5D" w:rsidRPr="00731F5D">
              <w:rPr>
                <w:szCs w:val="19"/>
              </w:rPr>
              <w:t>maakt</w:t>
            </w:r>
            <w:proofErr w:type="spellEnd"/>
            <w:r w:rsidR="00731F5D" w:rsidRPr="00731F5D">
              <w:rPr>
                <w:szCs w:val="19"/>
              </w:rPr>
              <w:t xml:space="preserve"> (</w:t>
            </w:r>
            <w:proofErr w:type="spellStart"/>
            <w:r w:rsidR="00731F5D" w:rsidRPr="00731F5D">
              <w:rPr>
                <w:szCs w:val="19"/>
              </w:rPr>
              <w:t>evaluatie</w:t>
            </w:r>
            <w:proofErr w:type="spellEnd"/>
            <w:r w:rsidR="00731F5D" w:rsidRPr="00731F5D">
              <w:rPr>
                <w:szCs w:val="19"/>
              </w:rPr>
              <w:t>)</w:t>
            </w:r>
            <w:r w:rsidRPr="00731F5D">
              <w:rPr>
                <w:szCs w:val="19"/>
                <w:lang w:val="nl-NL"/>
              </w:rPr>
              <w:t>]</w:t>
            </w:r>
          </w:p>
        </w:tc>
      </w:tr>
    </w:tbl>
    <w:p w:rsidR="00FA144E" w:rsidRDefault="00FA144E" w:rsidP="0004133D">
      <w:pPr>
        <w:pStyle w:val="CityLabBody"/>
      </w:pPr>
      <w:bookmarkStart w:id="0" w:name="_GoBack"/>
      <w:bookmarkEnd w:id="0"/>
    </w:p>
    <w:p w:rsidR="0004133D" w:rsidRDefault="0004133D" w:rsidP="0004133D">
      <w:pPr>
        <w:pStyle w:val="CityLabBody"/>
      </w:pPr>
    </w:p>
    <w:p w:rsidR="0004133D" w:rsidRDefault="0004133D" w:rsidP="0004133D">
      <w:pPr>
        <w:pStyle w:val="CityLabBody"/>
      </w:pPr>
    </w:p>
    <w:p w:rsidR="0004133D" w:rsidRDefault="0004133D" w:rsidP="0004133D">
      <w:pPr>
        <w:pStyle w:val="CityLabGroenKop1"/>
      </w:pPr>
      <w:r>
        <w:t>05</w:t>
      </w:r>
    </w:p>
    <w:p w:rsidR="0004133D" w:rsidRDefault="0004133D" w:rsidP="0004133D">
      <w:pPr>
        <w:rPr>
          <w:rFonts w:ascii="Arial" w:hAnsi="Arial" w:cs="Arial"/>
          <w:b/>
          <w:color w:val="385F63"/>
          <w:sz w:val="52"/>
        </w:rPr>
      </w:pPr>
      <w:r>
        <w:rPr>
          <w:rFonts w:ascii="Arial" w:hAnsi="Arial" w:cs="Arial"/>
          <w:b/>
          <w:color w:val="385F63"/>
          <w:sz w:val="52"/>
        </w:rPr>
        <w:t>Bijzondere onderdelen</w:t>
      </w:r>
    </w:p>
    <w:p w:rsidR="0004133D" w:rsidRDefault="0004133D" w:rsidP="0004133D">
      <w:pPr>
        <w:pStyle w:val="CityLabBody"/>
      </w:pPr>
    </w:p>
    <w:p w:rsidR="0004133D" w:rsidRDefault="0004133D" w:rsidP="0004133D">
      <w:pPr>
        <w:pStyle w:val="CityLabBoldaccent"/>
      </w:pPr>
      <w:r w:rsidRPr="0004133D">
        <w:t>Wordt jouw initiatief uitgevoerd in de openbare ruimte? Dan is het belangrijk om extra onderdelen te omschrijven in het projectplan. Dit onderdeel is daarmee alleen van toepassing wanneer het initiatief in de openbare ruimte wordt uitgevoerd.</w:t>
      </w:r>
    </w:p>
    <w:p w:rsidR="0004133D" w:rsidRDefault="0004133D" w:rsidP="0004133D">
      <w:pPr>
        <w:pStyle w:val="CityLabBody"/>
      </w:pPr>
    </w:p>
    <w:p w:rsidR="0004133D" w:rsidRDefault="0004133D" w:rsidP="0004133D">
      <w:pPr>
        <w:pStyle w:val="CityLabBody"/>
      </w:pPr>
    </w:p>
    <w:tbl>
      <w:tblPr>
        <w:tblW w:w="7966"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66"/>
      </w:tblGrid>
      <w:tr w:rsidR="0004133D" w:rsidRPr="00736809" w:rsidTr="00711B6F">
        <w:trPr>
          <w:trHeight w:val="1201"/>
        </w:trPr>
        <w:tc>
          <w:tcPr>
            <w:tcW w:w="7966" w:type="dxa"/>
            <w:tcBorders>
              <w:top w:val="single" w:sz="4" w:space="0" w:color="0FA3B1"/>
              <w:bottom w:val="nil"/>
            </w:tcBorders>
            <w:shd w:val="clear" w:color="auto" w:fill="auto"/>
            <w:tcMar>
              <w:top w:w="57" w:type="dxa"/>
              <w:right w:w="0" w:type="dxa"/>
            </w:tcMar>
          </w:tcPr>
          <w:p w:rsidR="0004133D" w:rsidRPr="00736809" w:rsidRDefault="0004133D" w:rsidP="0004133D">
            <w:pPr>
              <w:pStyle w:val="CityLabItalicaccent"/>
              <w:spacing w:line="276" w:lineRule="auto"/>
              <w:rPr>
                <w:lang w:val="nl-NL"/>
              </w:rPr>
            </w:pPr>
            <w:r w:rsidRPr="00711B6F">
              <w:rPr>
                <w:rStyle w:val="CityLabBoldGroenaccentChar"/>
                <w:i w:val="0"/>
                <w:iCs/>
                <w:lang w:val="nl-NL"/>
              </w:rPr>
              <w:t>5.1 Omschrijf het draagvlak onder bijvoorbeeld bewoners of winkeliersverenigingen</w:t>
            </w:r>
            <w:r w:rsidRPr="0004133D">
              <w:rPr>
                <w:b/>
                <w:i w:val="0"/>
                <w:color w:val="42D802"/>
                <w:szCs w:val="20"/>
                <w:lang w:val="nl-NL"/>
              </w:rPr>
              <w:t xml:space="preserve"> </w:t>
            </w:r>
            <w:r>
              <w:rPr>
                <w:lang w:val="nl-NL"/>
              </w:rPr>
              <w:t>[Omschrijf hier het draagvlak]</w:t>
            </w:r>
          </w:p>
        </w:tc>
      </w:tr>
      <w:tr w:rsidR="0004133D" w:rsidRPr="00A4760C" w:rsidTr="005A3905">
        <w:trPr>
          <w:trHeight w:val="340"/>
        </w:trPr>
        <w:tc>
          <w:tcPr>
            <w:tcW w:w="7966" w:type="dxa"/>
            <w:tcBorders>
              <w:top w:val="nil"/>
              <w:bottom w:val="nil"/>
            </w:tcBorders>
            <w:shd w:val="clear" w:color="auto" w:fill="auto"/>
            <w:tcMar>
              <w:top w:w="57" w:type="dxa"/>
            </w:tcMar>
          </w:tcPr>
          <w:tbl>
            <w:tblPr>
              <w:tblW w:w="7938" w:type="dxa"/>
              <w:tblBorders>
                <w:top w:val="single" w:sz="4" w:space="0" w:color="0FA3B1"/>
              </w:tblBorders>
              <w:tblCellMar>
                <w:left w:w="0" w:type="dxa"/>
                <w:right w:w="28" w:type="dxa"/>
              </w:tblCellMar>
              <w:tblLook w:val="04A0" w:firstRow="1" w:lastRow="0" w:firstColumn="1" w:lastColumn="0" w:noHBand="0" w:noVBand="1"/>
            </w:tblPr>
            <w:tblGrid>
              <w:gridCol w:w="7938"/>
            </w:tblGrid>
            <w:tr w:rsidR="0004133D" w:rsidRPr="00736809" w:rsidTr="00711B6F">
              <w:trPr>
                <w:trHeight w:val="1201"/>
              </w:trPr>
              <w:tc>
                <w:tcPr>
                  <w:tcW w:w="7938" w:type="dxa"/>
                  <w:shd w:val="clear" w:color="auto" w:fill="auto"/>
                  <w:tcMar>
                    <w:top w:w="57" w:type="dxa"/>
                    <w:right w:w="0" w:type="dxa"/>
                  </w:tcMar>
                </w:tcPr>
                <w:p w:rsidR="005A3905" w:rsidRDefault="005A3905" w:rsidP="00711B6F">
                  <w:pPr>
                    <w:pStyle w:val="CityLabBoldGroenaccent"/>
                    <w:rPr>
                      <w:i/>
                    </w:rPr>
                  </w:pPr>
                  <w:r w:rsidRPr="005A3905">
                    <w:t xml:space="preserve">5.2 Omschrijf welke gevolgen er zijn voor de structurele kosten van het beheer en onderhoud na uitvoering van het initiatief </w:t>
                  </w:r>
                </w:p>
                <w:p w:rsidR="0004133D" w:rsidRDefault="0004133D" w:rsidP="007E566E">
                  <w:pPr>
                    <w:pStyle w:val="CityLabItalicaccent"/>
                    <w:spacing w:line="276" w:lineRule="auto"/>
                    <w:rPr>
                      <w:lang w:val="nl-NL"/>
                    </w:rPr>
                  </w:pPr>
                  <w:r>
                    <w:rPr>
                      <w:lang w:val="nl-NL"/>
                    </w:rPr>
                    <w:t>[</w:t>
                  </w:r>
                  <w:r w:rsidR="005A3905">
                    <w:rPr>
                      <w:lang w:val="nl-NL"/>
                    </w:rPr>
                    <w:t>Omschrijf hier de gevolgen voor de kosten na uitvoering</w:t>
                  </w:r>
                  <w:r w:rsidRPr="0004133D">
                    <w:rPr>
                      <w:lang w:val="nl-NL"/>
                    </w:rPr>
                    <w:t>.</w:t>
                  </w:r>
                  <w:r>
                    <w:rPr>
                      <w:lang w:val="nl-NL"/>
                    </w:rPr>
                    <w:t>]</w:t>
                  </w:r>
                </w:p>
                <w:p w:rsidR="005A3905" w:rsidRDefault="005A3905" w:rsidP="007E566E">
                  <w:pPr>
                    <w:pStyle w:val="CityLabItalicaccent"/>
                    <w:spacing w:line="276" w:lineRule="auto"/>
                    <w:rPr>
                      <w:lang w:val="nl-NL"/>
                    </w:rPr>
                  </w:pPr>
                </w:p>
                <w:p w:rsidR="005A3905" w:rsidRPr="00736809" w:rsidRDefault="005A3905" w:rsidP="007E566E">
                  <w:pPr>
                    <w:pStyle w:val="CityLabItalicaccent"/>
                    <w:spacing w:line="276" w:lineRule="auto"/>
                    <w:rPr>
                      <w:lang w:val="nl-NL"/>
                    </w:rPr>
                  </w:pPr>
                </w:p>
              </w:tc>
            </w:tr>
            <w:tr w:rsidR="0004133D" w:rsidRPr="00A4760C" w:rsidTr="00711B6F">
              <w:trPr>
                <w:trHeight w:val="340"/>
              </w:trPr>
              <w:tc>
                <w:tcPr>
                  <w:tcW w:w="7938" w:type="dxa"/>
                  <w:shd w:val="clear" w:color="auto" w:fill="auto"/>
                  <w:tcMar>
                    <w:top w:w="57" w:type="dxa"/>
                  </w:tcMar>
                </w:tcPr>
                <w:p w:rsidR="0004133D" w:rsidRPr="00A4760C" w:rsidRDefault="0004133D" w:rsidP="007E566E">
                  <w:pPr>
                    <w:pStyle w:val="CityLabBoldGroenaccent"/>
                  </w:pPr>
                </w:p>
              </w:tc>
            </w:tr>
          </w:tbl>
          <w:p w:rsidR="0004133D" w:rsidRPr="00A4760C" w:rsidRDefault="0004133D" w:rsidP="007E566E">
            <w:pPr>
              <w:pStyle w:val="CityLabBoldGroenaccent"/>
            </w:pPr>
          </w:p>
        </w:tc>
      </w:tr>
    </w:tbl>
    <w:p w:rsidR="005A3905" w:rsidRDefault="005A3905">
      <w:pPr>
        <w:rPr>
          <w:rFonts w:ascii="Arial" w:eastAsia="ヒラギノ角ゴ Pro W3" w:hAnsi="Arial" w:cs="Arial"/>
          <w:b/>
          <w:color w:val="42D802"/>
          <w:sz w:val="52"/>
          <w:szCs w:val="20"/>
          <w:lang w:eastAsia="nl-NL"/>
        </w:rPr>
      </w:pPr>
      <w:r>
        <w:br w:type="page"/>
      </w:r>
    </w:p>
    <w:p w:rsidR="005A3905" w:rsidRDefault="005A3905" w:rsidP="005A3905">
      <w:pPr>
        <w:pStyle w:val="CityLabGroenKop1"/>
      </w:pPr>
      <w:r>
        <w:lastRenderedPageBreak/>
        <w:t>06</w:t>
      </w:r>
    </w:p>
    <w:p w:rsidR="005A3905" w:rsidRDefault="005A3905" w:rsidP="005A3905">
      <w:pPr>
        <w:rPr>
          <w:rFonts w:ascii="Arial" w:hAnsi="Arial" w:cs="Arial"/>
          <w:b/>
          <w:color w:val="385F63"/>
          <w:sz w:val="52"/>
        </w:rPr>
      </w:pPr>
      <w:r>
        <w:rPr>
          <w:rFonts w:ascii="Arial" w:hAnsi="Arial" w:cs="Arial"/>
          <w:b/>
          <w:color w:val="385F63"/>
          <w:sz w:val="52"/>
        </w:rPr>
        <w:t>Toekomstvisie</w:t>
      </w:r>
    </w:p>
    <w:p w:rsidR="005A3905" w:rsidRDefault="005A3905" w:rsidP="005A3905">
      <w:pPr>
        <w:pStyle w:val="CityLabBody"/>
      </w:pPr>
    </w:p>
    <w:p w:rsidR="005A3905" w:rsidRDefault="005A3905" w:rsidP="005A3905">
      <w:pPr>
        <w:pStyle w:val="CityLabBoldaccent"/>
      </w:pPr>
      <w:r w:rsidRPr="005A3905">
        <w:t>Indien je beoogt om het initiatief te continueren na de subsidieperiode is het belangrijk een opzet voor de continuering van het initiatief te maken. Hiertoe beschrijf je de toekomstvisie.</w:t>
      </w:r>
    </w:p>
    <w:p w:rsidR="005A3905" w:rsidRPr="00080C2B" w:rsidRDefault="005A3905" w:rsidP="005A3905">
      <w:pPr>
        <w:pStyle w:val="CityLabBoldaccent"/>
      </w:pPr>
    </w:p>
    <w:p w:rsidR="005A3905" w:rsidRDefault="005A3905" w:rsidP="005A3905">
      <w:pPr>
        <w:pStyle w:val="CityLabBody"/>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5A3905" w:rsidRPr="00736809" w:rsidTr="00711B6F">
        <w:trPr>
          <w:trHeight w:val="1201"/>
        </w:trPr>
        <w:tc>
          <w:tcPr>
            <w:tcW w:w="7938" w:type="dxa"/>
            <w:tcBorders>
              <w:top w:val="single" w:sz="4" w:space="0" w:color="0FA3B1"/>
              <w:bottom w:val="nil"/>
            </w:tcBorders>
            <w:shd w:val="clear" w:color="auto" w:fill="auto"/>
            <w:tcMar>
              <w:top w:w="57" w:type="dxa"/>
              <w:right w:w="0" w:type="dxa"/>
            </w:tcMar>
          </w:tcPr>
          <w:p w:rsidR="005A3905" w:rsidRDefault="005A3905" w:rsidP="00711B6F">
            <w:pPr>
              <w:pStyle w:val="CityLabBoldGroenaccent"/>
              <w:rPr>
                <w:i/>
              </w:rPr>
            </w:pPr>
            <w:r w:rsidRPr="005A3905">
              <w:t xml:space="preserve">6.1 Opschaalbaarheid </w:t>
            </w:r>
          </w:p>
          <w:p w:rsidR="005A3905" w:rsidRPr="00736809" w:rsidRDefault="005A3905" w:rsidP="007E566E">
            <w:pPr>
              <w:pStyle w:val="CityLabItalicaccent"/>
              <w:spacing w:line="276" w:lineRule="auto"/>
              <w:rPr>
                <w:lang w:val="nl-NL"/>
              </w:rPr>
            </w:pPr>
            <w:r>
              <w:rPr>
                <w:lang w:val="nl-NL"/>
              </w:rPr>
              <w:t>[</w:t>
            </w:r>
            <w:r w:rsidRPr="005A3905">
              <w:rPr>
                <w:lang w:val="nl-NL"/>
              </w:rPr>
              <w:t>Omschrijf de mogelijkheden voor de verdere uitrol van het initiatief na de subsidieperiode.</w:t>
            </w:r>
            <w:r w:rsidRPr="00F358BE">
              <w:rPr>
                <w:lang w:val="nl-NL"/>
              </w:rPr>
              <w:t>]</w:t>
            </w:r>
          </w:p>
        </w:tc>
      </w:tr>
      <w:tr w:rsidR="005A3905" w:rsidRPr="00A4760C" w:rsidTr="00711B6F">
        <w:trPr>
          <w:trHeight w:val="340"/>
        </w:trPr>
        <w:tc>
          <w:tcPr>
            <w:tcW w:w="7938" w:type="dxa"/>
            <w:tcBorders>
              <w:top w:val="nil"/>
              <w:bottom w:val="single" w:sz="4" w:space="0" w:color="0FA3B1"/>
            </w:tcBorders>
            <w:shd w:val="clear" w:color="auto" w:fill="auto"/>
            <w:tcMar>
              <w:top w:w="57" w:type="dxa"/>
            </w:tcMar>
          </w:tcPr>
          <w:p w:rsidR="005A3905" w:rsidRPr="00A4760C" w:rsidRDefault="005A3905" w:rsidP="007E566E">
            <w:pPr>
              <w:pStyle w:val="CityLabBoldGroenaccent"/>
            </w:pPr>
          </w:p>
        </w:tc>
      </w:tr>
      <w:tr w:rsidR="005A3905" w:rsidRPr="00736809" w:rsidTr="00711B6F">
        <w:trPr>
          <w:trHeight w:val="924"/>
        </w:trPr>
        <w:tc>
          <w:tcPr>
            <w:tcW w:w="7938" w:type="dxa"/>
            <w:tcBorders>
              <w:top w:val="single" w:sz="4" w:space="0" w:color="0FA3B1"/>
              <w:bottom w:val="nil"/>
            </w:tcBorders>
            <w:shd w:val="clear" w:color="auto" w:fill="auto"/>
            <w:tcMar>
              <w:top w:w="57" w:type="dxa"/>
            </w:tcMar>
          </w:tcPr>
          <w:p w:rsidR="005A3905" w:rsidRDefault="005A3905" w:rsidP="00711B6F">
            <w:pPr>
              <w:pStyle w:val="CityLabBoldGroenaccent"/>
              <w:rPr>
                <w:i/>
              </w:rPr>
            </w:pPr>
            <w:r w:rsidRPr="005A3905">
              <w:t xml:space="preserve">6.2 Verdienmodel </w:t>
            </w:r>
          </w:p>
          <w:p w:rsidR="005A3905" w:rsidRPr="00F358BE" w:rsidRDefault="005A3905" w:rsidP="00CE5D5F">
            <w:pPr>
              <w:pStyle w:val="CityLabItalicaccent"/>
              <w:rPr>
                <w:lang w:val="nl-NL"/>
              </w:rPr>
            </w:pPr>
            <w:r w:rsidRPr="00F358BE">
              <w:rPr>
                <w:lang w:val="nl-NL"/>
              </w:rPr>
              <w:t>[Stel het verdienmodel op waarin duidelijk beschreven wordt hoe het initiatief na de subsidieperiode gecontinueerd wordt als het initiatief na de subsidieperiode door gaat.]</w:t>
            </w:r>
          </w:p>
        </w:tc>
      </w:tr>
      <w:tr w:rsidR="005A3905" w:rsidRPr="00A4760C" w:rsidTr="005A3905">
        <w:trPr>
          <w:trHeight w:val="340"/>
        </w:trPr>
        <w:tc>
          <w:tcPr>
            <w:tcW w:w="7938" w:type="dxa"/>
            <w:tcBorders>
              <w:top w:val="nil"/>
              <w:bottom w:val="nil"/>
            </w:tcBorders>
            <w:shd w:val="clear" w:color="auto" w:fill="auto"/>
            <w:tcMar>
              <w:top w:w="57" w:type="dxa"/>
            </w:tcMar>
          </w:tcPr>
          <w:p w:rsidR="006C406E" w:rsidRPr="00A4760C" w:rsidRDefault="006C406E" w:rsidP="005B0855">
            <w:pPr>
              <w:pStyle w:val="CityLabBoldGroenaccent"/>
            </w:pPr>
          </w:p>
        </w:tc>
      </w:tr>
    </w:tbl>
    <w:p w:rsidR="005B0855" w:rsidRDefault="005B0855" w:rsidP="005B0855">
      <w:pPr>
        <w:pStyle w:val="CityLabGroenKop1"/>
      </w:pPr>
    </w:p>
    <w:p w:rsidR="005B0855" w:rsidRDefault="005B0855" w:rsidP="005B0855">
      <w:pPr>
        <w:rPr>
          <w:rFonts w:ascii="Arial" w:eastAsia="ヒラギノ角ゴ Pro W3" w:hAnsi="Arial" w:cs="Arial"/>
          <w:color w:val="42D802"/>
          <w:sz w:val="52"/>
          <w:szCs w:val="20"/>
          <w:lang w:eastAsia="nl-NL"/>
        </w:rPr>
      </w:pPr>
      <w:r>
        <w:br w:type="page"/>
      </w:r>
    </w:p>
    <w:p w:rsidR="005B0855" w:rsidRDefault="005B0855" w:rsidP="005B0855">
      <w:pPr>
        <w:pStyle w:val="CityLabGroenKop1"/>
        <w:sectPr w:rsidR="005B0855" w:rsidSect="00A4760C">
          <w:pgSz w:w="11900" w:h="16840" w:code="9"/>
          <w:pgMar w:top="2268" w:right="3119" w:bottom="1418" w:left="1134" w:header="0" w:footer="851" w:gutter="0"/>
          <w:pgNumType w:start="1"/>
          <w:cols w:space="708"/>
          <w:docGrid w:linePitch="326"/>
        </w:sectPr>
      </w:pPr>
    </w:p>
    <w:p w:rsidR="005F1B6F" w:rsidRPr="000A23CC" w:rsidRDefault="005B0855" w:rsidP="005B0855">
      <w:pPr>
        <w:pStyle w:val="CityLabGroenKop1"/>
      </w:pPr>
      <w:r>
        <w:rPr>
          <w:noProof/>
        </w:rPr>
        <w:lastRenderedPageBreak/>
        <w:drawing>
          <wp:anchor distT="0" distB="0" distL="114300" distR="114300" simplePos="0" relativeHeight="251658752" behindDoc="0" locked="1" layoutInCell="1" allowOverlap="1">
            <wp:simplePos x="0" y="0"/>
            <wp:positionH relativeFrom="page">
              <wp:align>left</wp:align>
            </wp:positionH>
            <wp:positionV relativeFrom="page">
              <wp:align>top</wp:align>
            </wp:positionV>
            <wp:extent cx="7563600" cy="10692000"/>
            <wp:effectExtent l="0" t="0" r="5715" b="190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slag_los_Citylab010_invulbaar_Projectplan_achterzijde.jpg"/>
                    <pic:cNvPicPr/>
                  </pic:nvPicPr>
                  <pic:blipFill>
                    <a:blip r:embed="rId17">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sectPr w:rsidR="005F1B6F" w:rsidRPr="000A23CC" w:rsidSect="005B0855">
      <w:type w:val="continuous"/>
      <w:pgSz w:w="11900" w:h="16840" w:code="9"/>
      <w:pgMar w:top="2268" w:right="3119" w:bottom="1418" w:left="1134" w:header="0" w:footer="85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BCE" w:rsidRDefault="004A2BCE">
      <w:r>
        <w:separator/>
      </w:r>
    </w:p>
  </w:endnote>
  <w:endnote w:type="continuationSeparator" w:id="0">
    <w:p w:rsidR="004A2BCE" w:rsidRDefault="004A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15" w:rsidRDefault="00F41F15" w:rsidP="0013119E">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p w:rsidR="00F41F15" w:rsidRDefault="00F41F15" w:rsidP="0013119E">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15" w:rsidRDefault="00F41F15" w:rsidP="0013119E">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rsidR="00F41F15" w:rsidRDefault="00F41F15" w:rsidP="0013119E">
    <w:pPr>
      <w:pStyle w:val="Voettekst"/>
      <w:ind w:right="360" w:firstLine="360"/>
    </w:pPr>
    <w:r>
      <w:rPr>
        <w:noProof/>
      </w:rPr>
      <w:drawing>
        <wp:anchor distT="0" distB="0" distL="114300" distR="114300" simplePos="0" relativeHeight="251658240" behindDoc="0" locked="0" layoutInCell="1" allowOverlap="1">
          <wp:simplePos x="0" y="0"/>
          <wp:positionH relativeFrom="margin">
            <wp:posOffset>-724535</wp:posOffset>
          </wp:positionH>
          <wp:positionV relativeFrom="page">
            <wp:posOffset>10477500</wp:posOffset>
          </wp:positionV>
          <wp:extent cx="7560310" cy="215900"/>
          <wp:effectExtent l="0" t="0" r="0" b="0"/>
          <wp:wrapSquare wrapText="bothSides"/>
          <wp:docPr id="6"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BCE" w:rsidRDefault="004A2BCE">
      <w:r>
        <w:separator/>
      </w:r>
    </w:p>
  </w:footnote>
  <w:footnote w:type="continuationSeparator" w:id="0">
    <w:p w:rsidR="004A2BCE" w:rsidRDefault="004A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15" w:rsidRDefault="00F41F15">
    <w:pPr>
      <w:pStyle w:val="Koptekst"/>
    </w:pPr>
    <w:r>
      <w:rPr>
        <w:noProof/>
      </w:rPr>
      <w:drawing>
        <wp:anchor distT="0" distB="0" distL="0" distR="0" simplePos="0" relativeHeight="251657216" behindDoc="0" locked="0" layoutInCell="1" allowOverlap="1">
          <wp:simplePos x="0" y="0"/>
          <wp:positionH relativeFrom="column">
            <wp:posOffset>-720090</wp:posOffset>
          </wp:positionH>
          <wp:positionV relativeFrom="paragraph">
            <wp:posOffset>725</wp:posOffset>
          </wp:positionV>
          <wp:extent cx="7560310" cy="902154"/>
          <wp:effectExtent l="0" t="0" r="0" b="0"/>
          <wp:wrapSquare wrapText="bothSides"/>
          <wp:docPr id="4"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9021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3C85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D9EDC9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788EDF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43677F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A6F0B8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8A066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7876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CC2E1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42F7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87ADA4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08509E"/>
    <w:multiLevelType w:val="hybridMultilevel"/>
    <w:tmpl w:val="F96AF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C007F08"/>
    <w:multiLevelType w:val="hybridMultilevel"/>
    <w:tmpl w:val="562662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2422FDF"/>
    <w:multiLevelType w:val="hybridMultilevel"/>
    <w:tmpl w:val="8CB463EE"/>
    <w:lvl w:ilvl="0" w:tplc="1408F6C0">
      <w:start w:val="1"/>
      <w:numFmt w:val="bullet"/>
      <w:lvlText w:val=""/>
      <w:lvlJc w:val="left"/>
      <w:pPr>
        <w:ind w:left="340" w:hanging="227"/>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7928A3"/>
    <w:multiLevelType w:val="hybridMultilevel"/>
    <w:tmpl w:val="18141A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751337"/>
    <w:multiLevelType w:val="hybridMultilevel"/>
    <w:tmpl w:val="9826845E"/>
    <w:lvl w:ilvl="0" w:tplc="F438B99C">
      <w:start w:val="1"/>
      <w:numFmt w:val="bullet"/>
      <w:lvlText w:val=""/>
      <w:lvlJc w:val="left"/>
      <w:pPr>
        <w:ind w:left="567" w:hanging="454"/>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DB7F93"/>
    <w:multiLevelType w:val="hybridMultilevel"/>
    <w:tmpl w:val="FD683446"/>
    <w:lvl w:ilvl="0" w:tplc="AE4C12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D67F11"/>
    <w:multiLevelType w:val="multilevel"/>
    <w:tmpl w:val="1B9EE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6F06F7"/>
    <w:multiLevelType w:val="hybridMultilevel"/>
    <w:tmpl w:val="C8469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74525F"/>
    <w:multiLevelType w:val="hybridMultilevel"/>
    <w:tmpl w:val="A958258A"/>
    <w:lvl w:ilvl="0" w:tplc="AE4C12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FA1250"/>
    <w:multiLevelType w:val="hybridMultilevel"/>
    <w:tmpl w:val="962EE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3727EE"/>
    <w:multiLevelType w:val="hybridMultilevel"/>
    <w:tmpl w:val="1722EA0C"/>
    <w:lvl w:ilvl="0" w:tplc="AE4C12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F91F8D"/>
    <w:multiLevelType w:val="hybridMultilevel"/>
    <w:tmpl w:val="2A322094"/>
    <w:lvl w:ilvl="0" w:tplc="1408F6C0">
      <w:start w:val="1"/>
      <w:numFmt w:val="bullet"/>
      <w:lvlText w:val=""/>
      <w:lvlJc w:val="left"/>
      <w:pPr>
        <w:ind w:left="340" w:hanging="227"/>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E023B7"/>
    <w:multiLevelType w:val="hybridMultilevel"/>
    <w:tmpl w:val="DBDE7A04"/>
    <w:lvl w:ilvl="0" w:tplc="F6060E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D215196"/>
    <w:multiLevelType w:val="hybridMultilevel"/>
    <w:tmpl w:val="F11A00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E94513"/>
    <w:multiLevelType w:val="hybridMultilevel"/>
    <w:tmpl w:val="59848FE2"/>
    <w:lvl w:ilvl="0" w:tplc="F438B99C">
      <w:start w:val="1"/>
      <w:numFmt w:val="bullet"/>
      <w:lvlText w:val=""/>
      <w:lvlJc w:val="left"/>
      <w:pPr>
        <w:ind w:left="567" w:hanging="454"/>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20"/>
  </w:num>
  <w:num w:numId="14">
    <w:abstractNumId w:val="11"/>
  </w:num>
  <w:num w:numId="15">
    <w:abstractNumId w:val="13"/>
  </w:num>
  <w:num w:numId="16">
    <w:abstractNumId w:val="23"/>
  </w:num>
  <w:num w:numId="17">
    <w:abstractNumId w:val="10"/>
  </w:num>
  <w:num w:numId="18">
    <w:abstractNumId w:val="19"/>
  </w:num>
  <w:num w:numId="19">
    <w:abstractNumId w:val="14"/>
  </w:num>
  <w:num w:numId="20">
    <w:abstractNumId w:val="24"/>
  </w:num>
  <w:num w:numId="21">
    <w:abstractNumId w:val="21"/>
  </w:num>
  <w:num w:numId="22">
    <w:abstractNumId w:val="12"/>
  </w:num>
  <w:num w:numId="23">
    <w:abstractNumId w:val="22"/>
  </w:num>
  <w:num w:numId="24">
    <w:abstractNumId w:val="17"/>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15"/>
    <w:rsid w:val="0001497F"/>
    <w:rsid w:val="000208F5"/>
    <w:rsid w:val="00023A94"/>
    <w:rsid w:val="00024237"/>
    <w:rsid w:val="00024774"/>
    <w:rsid w:val="000312A6"/>
    <w:rsid w:val="0004133D"/>
    <w:rsid w:val="0004430C"/>
    <w:rsid w:val="000517ED"/>
    <w:rsid w:val="00051F82"/>
    <w:rsid w:val="000564F4"/>
    <w:rsid w:val="00057373"/>
    <w:rsid w:val="000732F2"/>
    <w:rsid w:val="00073657"/>
    <w:rsid w:val="00080C2B"/>
    <w:rsid w:val="000905A0"/>
    <w:rsid w:val="00094E53"/>
    <w:rsid w:val="00095524"/>
    <w:rsid w:val="000A071A"/>
    <w:rsid w:val="000A1952"/>
    <w:rsid w:val="000A23CC"/>
    <w:rsid w:val="000A2E61"/>
    <w:rsid w:val="000A79BC"/>
    <w:rsid w:val="000B1453"/>
    <w:rsid w:val="000B5174"/>
    <w:rsid w:val="000B7D76"/>
    <w:rsid w:val="000C0D95"/>
    <w:rsid w:val="000C3487"/>
    <w:rsid w:val="000C3717"/>
    <w:rsid w:val="000C43DF"/>
    <w:rsid w:val="000C49F7"/>
    <w:rsid w:val="000C7D6B"/>
    <w:rsid w:val="000D06F1"/>
    <w:rsid w:val="000D5A77"/>
    <w:rsid w:val="000D66A1"/>
    <w:rsid w:val="000D6B9A"/>
    <w:rsid w:val="000E2F04"/>
    <w:rsid w:val="000E32DE"/>
    <w:rsid w:val="000E5B7A"/>
    <w:rsid w:val="000E6007"/>
    <w:rsid w:val="000E6CF2"/>
    <w:rsid w:val="000F150F"/>
    <w:rsid w:val="000F67EC"/>
    <w:rsid w:val="000F6D72"/>
    <w:rsid w:val="000F7C09"/>
    <w:rsid w:val="001024F8"/>
    <w:rsid w:val="001031E5"/>
    <w:rsid w:val="001064A6"/>
    <w:rsid w:val="00110E91"/>
    <w:rsid w:val="00112596"/>
    <w:rsid w:val="0011378D"/>
    <w:rsid w:val="0013119E"/>
    <w:rsid w:val="00136C5D"/>
    <w:rsid w:val="001530A7"/>
    <w:rsid w:val="001642A1"/>
    <w:rsid w:val="0016565E"/>
    <w:rsid w:val="00174110"/>
    <w:rsid w:val="001759EE"/>
    <w:rsid w:val="00182BF9"/>
    <w:rsid w:val="00183935"/>
    <w:rsid w:val="00184A1B"/>
    <w:rsid w:val="00184D64"/>
    <w:rsid w:val="00197654"/>
    <w:rsid w:val="001A0FB1"/>
    <w:rsid w:val="001A2EF1"/>
    <w:rsid w:val="001A47E3"/>
    <w:rsid w:val="001B13C5"/>
    <w:rsid w:val="001B1854"/>
    <w:rsid w:val="001B20A9"/>
    <w:rsid w:val="001B4BF2"/>
    <w:rsid w:val="001B7C79"/>
    <w:rsid w:val="001C2281"/>
    <w:rsid w:val="001C2EB9"/>
    <w:rsid w:val="001C7950"/>
    <w:rsid w:val="001E4DEA"/>
    <w:rsid w:val="001E637D"/>
    <w:rsid w:val="001E66F6"/>
    <w:rsid w:val="001E6D8A"/>
    <w:rsid w:val="001E7D08"/>
    <w:rsid w:val="001F1B7E"/>
    <w:rsid w:val="00201885"/>
    <w:rsid w:val="002066D2"/>
    <w:rsid w:val="002221CF"/>
    <w:rsid w:val="00226B0E"/>
    <w:rsid w:val="00232D30"/>
    <w:rsid w:val="00232FBC"/>
    <w:rsid w:val="002447E1"/>
    <w:rsid w:val="0024547B"/>
    <w:rsid w:val="00245786"/>
    <w:rsid w:val="00252E34"/>
    <w:rsid w:val="002533F2"/>
    <w:rsid w:val="00255532"/>
    <w:rsid w:val="0025655A"/>
    <w:rsid w:val="00257E6E"/>
    <w:rsid w:val="00260A4E"/>
    <w:rsid w:val="0026124B"/>
    <w:rsid w:val="00263F4C"/>
    <w:rsid w:val="0027591E"/>
    <w:rsid w:val="002759FA"/>
    <w:rsid w:val="002766A1"/>
    <w:rsid w:val="00280924"/>
    <w:rsid w:val="00285EAF"/>
    <w:rsid w:val="00295C14"/>
    <w:rsid w:val="002A26C2"/>
    <w:rsid w:val="002B4BF1"/>
    <w:rsid w:val="002B6301"/>
    <w:rsid w:val="002E17CC"/>
    <w:rsid w:val="002E4F36"/>
    <w:rsid w:val="002E507F"/>
    <w:rsid w:val="00304EE8"/>
    <w:rsid w:val="00306818"/>
    <w:rsid w:val="00306946"/>
    <w:rsid w:val="00307BA5"/>
    <w:rsid w:val="00310FA0"/>
    <w:rsid w:val="00316309"/>
    <w:rsid w:val="00316B3A"/>
    <w:rsid w:val="0032356E"/>
    <w:rsid w:val="0032365B"/>
    <w:rsid w:val="003255D2"/>
    <w:rsid w:val="00330DF0"/>
    <w:rsid w:val="00344266"/>
    <w:rsid w:val="00350AF9"/>
    <w:rsid w:val="00352FD1"/>
    <w:rsid w:val="003540BF"/>
    <w:rsid w:val="0036460F"/>
    <w:rsid w:val="00364E71"/>
    <w:rsid w:val="003667B7"/>
    <w:rsid w:val="00373D1A"/>
    <w:rsid w:val="003756AD"/>
    <w:rsid w:val="003769A2"/>
    <w:rsid w:val="00380365"/>
    <w:rsid w:val="00383580"/>
    <w:rsid w:val="003854EB"/>
    <w:rsid w:val="0038772F"/>
    <w:rsid w:val="003917FA"/>
    <w:rsid w:val="0039280E"/>
    <w:rsid w:val="003A1976"/>
    <w:rsid w:val="003A2BF4"/>
    <w:rsid w:val="003A6DC9"/>
    <w:rsid w:val="003B3138"/>
    <w:rsid w:val="003B64B5"/>
    <w:rsid w:val="003C32BD"/>
    <w:rsid w:val="003C4DAC"/>
    <w:rsid w:val="003C583B"/>
    <w:rsid w:val="003D4800"/>
    <w:rsid w:val="003E00A0"/>
    <w:rsid w:val="003F3B16"/>
    <w:rsid w:val="00402891"/>
    <w:rsid w:val="00404FDF"/>
    <w:rsid w:val="00405537"/>
    <w:rsid w:val="00406CDC"/>
    <w:rsid w:val="00416B98"/>
    <w:rsid w:val="00425702"/>
    <w:rsid w:val="00425B8A"/>
    <w:rsid w:val="004268EF"/>
    <w:rsid w:val="004311E1"/>
    <w:rsid w:val="00433C76"/>
    <w:rsid w:val="00434001"/>
    <w:rsid w:val="00445E89"/>
    <w:rsid w:val="00446D44"/>
    <w:rsid w:val="00446EF5"/>
    <w:rsid w:val="00451D8A"/>
    <w:rsid w:val="004579A6"/>
    <w:rsid w:val="00461BFC"/>
    <w:rsid w:val="004670BF"/>
    <w:rsid w:val="00471699"/>
    <w:rsid w:val="00474D31"/>
    <w:rsid w:val="00476908"/>
    <w:rsid w:val="00476962"/>
    <w:rsid w:val="00477211"/>
    <w:rsid w:val="00495FDB"/>
    <w:rsid w:val="00496D1F"/>
    <w:rsid w:val="004A2BCE"/>
    <w:rsid w:val="004A7F23"/>
    <w:rsid w:val="004B1BA6"/>
    <w:rsid w:val="004B4AED"/>
    <w:rsid w:val="004B56EB"/>
    <w:rsid w:val="004C1ACA"/>
    <w:rsid w:val="004C5C99"/>
    <w:rsid w:val="004D4080"/>
    <w:rsid w:val="004E37A6"/>
    <w:rsid w:val="004E5CFB"/>
    <w:rsid w:val="004E7AAD"/>
    <w:rsid w:val="004F17FD"/>
    <w:rsid w:val="004F39F3"/>
    <w:rsid w:val="00501621"/>
    <w:rsid w:val="00504689"/>
    <w:rsid w:val="005179A4"/>
    <w:rsid w:val="005213F8"/>
    <w:rsid w:val="00536334"/>
    <w:rsid w:val="00547D96"/>
    <w:rsid w:val="00551D28"/>
    <w:rsid w:val="005532B6"/>
    <w:rsid w:val="00553574"/>
    <w:rsid w:val="005559B9"/>
    <w:rsid w:val="005568BC"/>
    <w:rsid w:val="00570DCD"/>
    <w:rsid w:val="00570F2C"/>
    <w:rsid w:val="00570FBE"/>
    <w:rsid w:val="00574A08"/>
    <w:rsid w:val="005760D0"/>
    <w:rsid w:val="00581E95"/>
    <w:rsid w:val="0059392E"/>
    <w:rsid w:val="00595E52"/>
    <w:rsid w:val="005A0A4E"/>
    <w:rsid w:val="005A320B"/>
    <w:rsid w:val="005A3905"/>
    <w:rsid w:val="005A4576"/>
    <w:rsid w:val="005A48A8"/>
    <w:rsid w:val="005A4F04"/>
    <w:rsid w:val="005A7527"/>
    <w:rsid w:val="005B0855"/>
    <w:rsid w:val="005B7178"/>
    <w:rsid w:val="005B7497"/>
    <w:rsid w:val="005C0690"/>
    <w:rsid w:val="005C74E3"/>
    <w:rsid w:val="005C76A2"/>
    <w:rsid w:val="005D40D6"/>
    <w:rsid w:val="005E3878"/>
    <w:rsid w:val="005F1B6F"/>
    <w:rsid w:val="005F420C"/>
    <w:rsid w:val="005F4A85"/>
    <w:rsid w:val="005F51A3"/>
    <w:rsid w:val="0060142C"/>
    <w:rsid w:val="006176B7"/>
    <w:rsid w:val="00623D8A"/>
    <w:rsid w:val="00625F85"/>
    <w:rsid w:val="00632165"/>
    <w:rsid w:val="006462ED"/>
    <w:rsid w:val="00646CD0"/>
    <w:rsid w:val="00654C69"/>
    <w:rsid w:val="00654EA6"/>
    <w:rsid w:val="00657292"/>
    <w:rsid w:val="0066145B"/>
    <w:rsid w:val="006705F1"/>
    <w:rsid w:val="0067660B"/>
    <w:rsid w:val="0068564A"/>
    <w:rsid w:val="0069476E"/>
    <w:rsid w:val="006B0CDC"/>
    <w:rsid w:val="006B2B01"/>
    <w:rsid w:val="006B395E"/>
    <w:rsid w:val="006B6CC3"/>
    <w:rsid w:val="006C1388"/>
    <w:rsid w:val="006C406E"/>
    <w:rsid w:val="006D0CFD"/>
    <w:rsid w:val="006D0E49"/>
    <w:rsid w:val="006D1C46"/>
    <w:rsid w:val="006D278C"/>
    <w:rsid w:val="006D49EB"/>
    <w:rsid w:val="006D7B2E"/>
    <w:rsid w:val="006E1D16"/>
    <w:rsid w:val="006E30CB"/>
    <w:rsid w:val="006E747E"/>
    <w:rsid w:val="006F1BB1"/>
    <w:rsid w:val="006F21D1"/>
    <w:rsid w:val="006F2E89"/>
    <w:rsid w:val="006F34F0"/>
    <w:rsid w:val="006F50D9"/>
    <w:rsid w:val="006F66B1"/>
    <w:rsid w:val="006F7D2D"/>
    <w:rsid w:val="007035E5"/>
    <w:rsid w:val="00711B6F"/>
    <w:rsid w:val="00715A24"/>
    <w:rsid w:val="00720711"/>
    <w:rsid w:val="007266A5"/>
    <w:rsid w:val="00731F5D"/>
    <w:rsid w:val="00734D8E"/>
    <w:rsid w:val="00736737"/>
    <w:rsid w:val="00736809"/>
    <w:rsid w:val="00737327"/>
    <w:rsid w:val="007438A7"/>
    <w:rsid w:val="00744C0E"/>
    <w:rsid w:val="0074615E"/>
    <w:rsid w:val="00751DD8"/>
    <w:rsid w:val="007618FC"/>
    <w:rsid w:val="00765C62"/>
    <w:rsid w:val="007701DC"/>
    <w:rsid w:val="00770600"/>
    <w:rsid w:val="00781787"/>
    <w:rsid w:val="00783DB3"/>
    <w:rsid w:val="00787118"/>
    <w:rsid w:val="007971DB"/>
    <w:rsid w:val="00797DBF"/>
    <w:rsid w:val="007A59C8"/>
    <w:rsid w:val="007B5DA6"/>
    <w:rsid w:val="007C0F56"/>
    <w:rsid w:val="007C3B98"/>
    <w:rsid w:val="007C56E1"/>
    <w:rsid w:val="007D4813"/>
    <w:rsid w:val="007E00DF"/>
    <w:rsid w:val="007F5BDF"/>
    <w:rsid w:val="00801AA4"/>
    <w:rsid w:val="00803A4A"/>
    <w:rsid w:val="00805C89"/>
    <w:rsid w:val="008139CE"/>
    <w:rsid w:val="00813B01"/>
    <w:rsid w:val="00821AC9"/>
    <w:rsid w:val="00834195"/>
    <w:rsid w:val="00834BEF"/>
    <w:rsid w:val="008368FB"/>
    <w:rsid w:val="0084348C"/>
    <w:rsid w:val="00844537"/>
    <w:rsid w:val="0084729E"/>
    <w:rsid w:val="008648C7"/>
    <w:rsid w:val="008651C6"/>
    <w:rsid w:val="00865DF5"/>
    <w:rsid w:val="00867771"/>
    <w:rsid w:val="008705E1"/>
    <w:rsid w:val="00881F64"/>
    <w:rsid w:val="00884BBF"/>
    <w:rsid w:val="00892812"/>
    <w:rsid w:val="00895309"/>
    <w:rsid w:val="00897549"/>
    <w:rsid w:val="008A107D"/>
    <w:rsid w:val="008A5176"/>
    <w:rsid w:val="008B1296"/>
    <w:rsid w:val="008B13F8"/>
    <w:rsid w:val="008B2F55"/>
    <w:rsid w:val="008D0A9C"/>
    <w:rsid w:val="008D38F3"/>
    <w:rsid w:val="008E12AD"/>
    <w:rsid w:val="008E373B"/>
    <w:rsid w:val="008E6B12"/>
    <w:rsid w:val="008F720F"/>
    <w:rsid w:val="00901A9D"/>
    <w:rsid w:val="009051EB"/>
    <w:rsid w:val="00906629"/>
    <w:rsid w:val="00906EA9"/>
    <w:rsid w:val="00910F22"/>
    <w:rsid w:val="00912154"/>
    <w:rsid w:val="00914D15"/>
    <w:rsid w:val="009175CF"/>
    <w:rsid w:val="00922A37"/>
    <w:rsid w:val="0092504F"/>
    <w:rsid w:val="00927A9C"/>
    <w:rsid w:val="00940D32"/>
    <w:rsid w:val="009437A3"/>
    <w:rsid w:val="00944267"/>
    <w:rsid w:val="00947937"/>
    <w:rsid w:val="0095265E"/>
    <w:rsid w:val="009540CF"/>
    <w:rsid w:val="00955A36"/>
    <w:rsid w:val="00955B88"/>
    <w:rsid w:val="00957270"/>
    <w:rsid w:val="009647DD"/>
    <w:rsid w:val="00971F84"/>
    <w:rsid w:val="00973DD8"/>
    <w:rsid w:val="0098066F"/>
    <w:rsid w:val="00980DA1"/>
    <w:rsid w:val="00982D74"/>
    <w:rsid w:val="009856C4"/>
    <w:rsid w:val="009864C9"/>
    <w:rsid w:val="00987863"/>
    <w:rsid w:val="00995047"/>
    <w:rsid w:val="00995785"/>
    <w:rsid w:val="009A20F5"/>
    <w:rsid w:val="009A5021"/>
    <w:rsid w:val="009A7649"/>
    <w:rsid w:val="009B2644"/>
    <w:rsid w:val="009B43AB"/>
    <w:rsid w:val="009C2BF2"/>
    <w:rsid w:val="009C4E4B"/>
    <w:rsid w:val="009C68EA"/>
    <w:rsid w:val="009C6A54"/>
    <w:rsid w:val="009D6E83"/>
    <w:rsid w:val="009E003D"/>
    <w:rsid w:val="009E1AB8"/>
    <w:rsid w:val="009E3174"/>
    <w:rsid w:val="009F58B4"/>
    <w:rsid w:val="009F6037"/>
    <w:rsid w:val="009F7207"/>
    <w:rsid w:val="00A02AD8"/>
    <w:rsid w:val="00A0374F"/>
    <w:rsid w:val="00A04264"/>
    <w:rsid w:val="00A072E8"/>
    <w:rsid w:val="00A110E5"/>
    <w:rsid w:val="00A114B5"/>
    <w:rsid w:val="00A12A3F"/>
    <w:rsid w:val="00A1463A"/>
    <w:rsid w:val="00A1464F"/>
    <w:rsid w:val="00A1533E"/>
    <w:rsid w:val="00A17554"/>
    <w:rsid w:val="00A239A5"/>
    <w:rsid w:val="00A35066"/>
    <w:rsid w:val="00A3542D"/>
    <w:rsid w:val="00A3586A"/>
    <w:rsid w:val="00A36FA0"/>
    <w:rsid w:val="00A37BCD"/>
    <w:rsid w:val="00A403F7"/>
    <w:rsid w:val="00A45993"/>
    <w:rsid w:val="00A4760C"/>
    <w:rsid w:val="00A575D1"/>
    <w:rsid w:val="00A6786E"/>
    <w:rsid w:val="00A742D8"/>
    <w:rsid w:val="00A75B97"/>
    <w:rsid w:val="00A82F62"/>
    <w:rsid w:val="00A90556"/>
    <w:rsid w:val="00A90B45"/>
    <w:rsid w:val="00A90C34"/>
    <w:rsid w:val="00A94042"/>
    <w:rsid w:val="00A95496"/>
    <w:rsid w:val="00AA1CF9"/>
    <w:rsid w:val="00AA75C0"/>
    <w:rsid w:val="00AB2294"/>
    <w:rsid w:val="00AB4394"/>
    <w:rsid w:val="00AC241B"/>
    <w:rsid w:val="00AD1411"/>
    <w:rsid w:val="00AD3721"/>
    <w:rsid w:val="00AD3FBD"/>
    <w:rsid w:val="00AD6D64"/>
    <w:rsid w:val="00AE2FBA"/>
    <w:rsid w:val="00AE4908"/>
    <w:rsid w:val="00AE6318"/>
    <w:rsid w:val="00AE748F"/>
    <w:rsid w:val="00AF1BE0"/>
    <w:rsid w:val="00B007A6"/>
    <w:rsid w:val="00B0759C"/>
    <w:rsid w:val="00B14697"/>
    <w:rsid w:val="00B14F2B"/>
    <w:rsid w:val="00B1587E"/>
    <w:rsid w:val="00B17D09"/>
    <w:rsid w:val="00B20BAF"/>
    <w:rsid w:val="00B211AA"/>
    <w:rsid w:val="00B22BFD"/>
    <w:rsid w:val="00B37AE6"/>
    <w:rsid w:val="00B407C3"/>
    <w:rsid w:val="00B437F2"/>
    <w:rsid w:val="00B45C3F"/>
    <w:rsid w:val="00B46B34"/>
    <w:rsid w:val="00B64045"/>
    <w:rsid w:val="00B73D54"/>
    <w:rsid w:val="00B80A82"/>
    <w:rsid w:val="00B81F97"/>
    <w:rsid w:val="00B839BA"/>
    <w:rsid w:val="00B83B03"/>
    <w:rsid w:val="00B840CF"/>
    <w:rsid w:val="00B863D6"/>
    <w:rsid w:val="00B87FE3"/>
    <w:rsid w:val="00B911A1"/>
    <w:rsid w:val="00B91387"/>
    <w:rsid w:val="00BA2A06"/>
    <w:rsid w:val="00BA6A24"/>
    <w:rsid w:val="00BC4426"/>
    <w:rsid w:val="00BC45C6"/>
    <w:rsid w:val="00BC4FF0"/>
    <w:rsid w:val="00BC7249"/>
    <w:rsid w:val="00BE2C9C"/>
    <w:rsid w:val="00BE3345"/>
    <w:rsid w:val="00BE528D"/>
    <w:rsid w:val="00BE6C58"/>
    <w:rsid w:val="00BF125B"/>
    <w:rsid w:val="00C023B8"/>
    <w:rsid w:val="00C0590D"/>
    <w:rsid w:val="00C2016C"/>
    <w:rsid w:val="00C21F9D"/>
    <w:rsid w:val="00C2577E"/>
    <w:rsid w:val="00C27DF5"/>
    <w:rsid w:val="00C30650"/>
    <w:rsid w:val="00C33272"/>
    <w:rsid w:val="00C40833"/>
    <w:rsid w:val="00C4209C"/>
    <w:rsid w:val="00C43A9B"/>
    <w:rsid w:val="00C46142"/>
    <w:rsid w:val="00C506C9"/>
    <w:rsid w:val="00C61561"/>
    <w:rsid w:val="00C6623F"/>
    <w:rsid w:val="00C6727A"/>
    <w:rsid w:val="00C80018"/>
    <w:rsid w:val="00C816C9"/>
    <w:rsid w:val="00C976D2"/>
    <w:rsid w:val="00CA178F"/>
    <w:rsid w:val="00CA330F"/>
    <w:rsid w:val="00CA3EE5"/>
    <w:rsid w:val="00CA4933"/>
    <w:rsid w:val="00CA49EC"/>
    <w:rsid w:val="00CA4EFD"/>
    <w:rsid w:val="00CA664F"/>
    <w:rsid w:val="00CB1A50"/>
    <w:rsid w:val="00CC1665"/>
    <w:rsid w:val="00CC232B"/>
    <w:rsid w:val="00CC52EA"/>
    <w:rsid w:val="00CE5D5F"/>
    <w:rsid w:val="00CF0E35"/>
    <w:rsid w:val="00CF16A5"/>
    <w:rsid w:val="00CF59DB"/>
    <w:rsid w:val="00CF5AC5"/>
    <w:rsid w:val="00D01E40"/>
    <w:rsid w:val="00D0377A"/>
    <w:rsid w:val="00D11E4D"/>
    <w:rsid w:val="00D14897"/>
    <w:rsid w:val="00D171BB"/>
    <w:rsid w:val="00D2141E"/>
    <w:rsid w:val="00D313D7"/>
    <w:rsid w:val="00D346DA"/>
    <w:rsid w:val="00D410AB"/>
    <w:rsid w:val="00D43833"/>
    <w:rsid w:val="00D45B79"/>
    <w:rsid w:val="00D474C9"/>
    <w:rsid w:val="00D478DC"/>
    <w:rsid w:val="00D5111C"/>
    <w:rsid w:val="00D61A84"/>
    <w:rsid w:val="00D63731"/>
    <w:rsid w:val="00D66608"/>
    <w:rsid w:val="00D66ADA"/>
    <w:rsid w:val="00D676B7"/>
    <w:rsid w:val="00D678B1"/>
    <w:rsid w:val="00D708E6"/>
    <w:rsid w:val="00D72CF7"/>
    <w:rsid w:val="00D745EB"/>
    <w:rsid w:val="00D75360"/>
    <w:rsid w:val="00D7558E"/>
    <w:rsid w:val="00D760DA"/>
    <w:rsid w:val="00D773FC"/>
    <w:rsid w:val="00D81398"/>
    <w:rsid w:val="00D82592"/>
    <w:rsid w:val="00D829C1"/>
    <w:rsid w:val="00D85617"/>
    <w:rsid w:val="00D8628C"/>
    <w:rsid w:val="00D95B0E"/>
    <w:rsid w:val="00D97D0D"/>
    <w:rsid w:val="00DA1520"/>
    <w:rsid w:val="00DA6795"/>
    <w:rsid w:val="00DB4A49"/>
    <w:rsid w:val="00DC2D1B"/>
    <w:rsid w:val="00DC2F7E"/>
    <w:rsid w:val="00DC31EC"/>
    <w:rsid w:val="00DC392C"/>
    <w:rsid w:val="00DC4B04"/>
    <w:rsid w:val="00DD187F"/>
    <w:rsid w:val="00DD2292"/>
    <w:rsid w:val="00DD4494"/>
    <w:rsid w:val="00DD6E20"/>
    <w:rsid w:val="00DD79B4"/>
    <w:rsid w:val="00DD7A2E"/>
    <w:rsid w:val="00DD7C04"/>
    <w:rsid w:val="00DE09B9"/>
    <w:rsid w:val="00DE1752"/>
    <w:rsid w:val="00DE3489"/>
    <w:rsid w:val="00DE3DCE"/>
    <w:rsid w:val="00DE3F51"/>
    <w:rsid w:val="00DE57D2"/>
    <w:rsid w:val="00E02073"/>
    <w:rsid w:val="00E024C3"/>
    <w:rsid w:val="00E030B0"/>
    <w:rsid w:val="00E10BB2"/>
    <w:rsid w:val="00E110A7"/>
    <w:rsid w:val="00E11EE1"/>
    <w:rsid w:val="00E20277"/>
    <w:rsid w:val="00E236CF"/>
    <w:rsid w:val="00E24892"/>
    <w:rsid w:val="00E25D6C"/>
    <w:rsid w:val="00E26D45"/>
    <w:rsid w:val="00E36739"/>
    <w:rsid w:val="00E373CD"/>
    <w:rsid w:val="00E45B74"/>
    <w:rsid w:val="00E51B0B"/>
    <w:rsid w:val="00E55C04"/>
    <w:rsid w:val="00E55EFD"/>
    <w:rsid w:val="00E57083"/>
    <w:rsid w:val="00E62A95"/>
    <w:rsid w:val="00E66D09"/>
    <w:rsid w:val="00E72D80"/>
    <w:rsid w:val="00E73482"/>
    <w:rsid w:val="00E73623"/>
    <w:rsid w:val="00E738C2"/>
    <w:rsid w:val="00E741CF"/>
    <w:rsid w:val="00E7688D"/>
    <w:rsid w:val="00E87E12"/>
    <w:rsid w:val="00E90162"/>
    <w:rsid w:val="00E91258"/>
    <w:rsid w:val="00E961D2"/>
    <w:rsid w:val="00EA07E2"/>
    <w:rsid w:val="00EA4AE2"/>
    <w:rsid w:val="00EC344A"/>
    <w:rsid w:val="00EC7D23"/>
    <w:rsid w:val="00ED31A4"/>
    <w:rsid w:val="00ED3E73"/>
    <w:rsid w:val="00ED410A"/>
    <w:rsid w:val="00ED58E7"/>
    <w:rsid w:val="00ED5968"/>
    <w:rsid w:val="00ED6C3A"/>
    <w:rsid w:val="00ED6E3B"/>
    <w:rsid w:val="00EE284E"/>
    <w:rsid w:val="00EE3857"/>
    <w:rsid w:val="00EE3DCE"/>
    <w:rsid w:val="00EE5B89"/>
    <w:rsid w:val="00EE7FD9"/>
    <w:rsid w:val="00EF25B2"/>
    <w:rsid w:val="00F0303B"/>
    <w:rsid w:val="00F11E5F"/>
    <w:rsid w:val="00F1379E"/>
    <w:rsid w:val="00F15C74"/>
    <w:rsid w:val="00F16327"/>
    <w:rsid w:val="00F16983"/>
    <w:rsid w:val="00F22894"/>
    <w:rsid w:val="00F34163"/>
    <w:rsid w:val="00F358BE"/>
    <w:rsid w:val="00F41F15"/>
    <w:rsid w:val="00F4495D"/>
    <w:rsid w:val="00F50F7F"/>
    <w:rsid w:val="00F53E0F"/>
    <w:rsid w:val="00F578A3"/>
    <w:rsid w:val="00F60A05"/>
    <w:rsid w:val="00F63A8E"/>
    <w:rsid w:val="00F642AF"/>
    <w:rsid w:val="00F70E75"/>
    <w:rsid w:val="00F74BBE"/>
    <w:rsid w:val="00F80376"/>
    <w:rsid w:val="00F868ED"/>
    <w:rsid w:val="00F919B7"/>
    <w:rsid w:val="00F9237A"/>
    <w:rsid w:val="00F95242"/>
    <w:rsid w:val="00FA0929"/>
    <w:rsid w:val="00FA144E"/>
    <w:rsid w:val="00FA5D54"/>
    <w:rsid w:val="00FB1910"/>
    <w:rsid w:val="00FB2D88"/>
    <w:rsid w:val="00FB6FD9"/>
    <w:rsid w:val="00FD0558"/>
    <w:rsid w:val="00FD7ACC"/>
    <w:rsid w:val="00FE0EE5"/>
    <w:rsid w:val="00FF3309"/>
    <w:rsid w:val="00FF4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CC18C1D"/>
  <w15:chartTrackingRefBased/>
  <w15:docId w15:val="{466A0EF3-7401-CD4A-AC68-E47E6497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16309"/>
    <w:rPr>
      <w:sz w:val="24"/>
      <w:szCs w:val="24"/>
      <w:lang w:eastAsia="en-US"/>
    </w:rPr>
  </w:style>
  <w:style w:type="paragraph" w:styleId="Kop1">
    <w:name w:val="heading 1"/>
    <w:basedOn w:val="Standaard"/>
    <w:next w:val="Standaard"/>
    <w:link w:val="Kop1Char"/>
    <w:qFormat/>
    <w:locked/>
    <w:rsid w:val="00720711"/>
    <w:pPr>
      <w:keepNext/>
      <w:spacing w:before="240" w:after="60"/>
      <w:outlineLvl w:val="0"/>
    </w:pPr>
    <w:rPr>
      <w:rFonts w:ascii="Calibri Light" w:hAnsi="Calibri Light"/>
      <w:b/>
      <w:bCs/>
      <w:kern w:val="32"/>
      <w:sz w:val="32"/>
      <w:szCs w:val="32"/>
    </w:rPr>
  </w:style>
  <w:style w:type="paragraph" w:styleId="Kop2">
    <w:name w:val="heading 2"/>
    <w:basedOn w:val="Standaard"/>
    <w:next w:val="Standaard"/>
    <w:link w:val="Kop2Char"/>
    <w:semiHidden/>
    <w:unhideWhenUsed/>
    <w:qFormat/>
    <w:locked/>
    <w:rsid w:val="00720711"/>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semiHidden/>
    <w:unhideWhenUsed/>
    <w:qFormat/>
    <w:locked/>
    <w:rsid w:val="00720711"/>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semiHidden/>
    <w:unhideWhenUsed/>
    <w:qFormat/>
    <w:locked/>
    <w:rsid w:val="00720711"/>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720711"/>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720711"/>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locked/>
    <w:rsid w:val="00720711"/>
    <w:pPr>
      <w:spacing w:before="240" w:after="60"/>
      <w:outlineLvl w:val="6"/>
    </w:pPr>
    <w:rPr>
      <w:rFonts w:ascii="Calibri" w:hAnsi="Calibri"/>
    </w:rPr>
  </w:style>
  <w:style w:type="paragraph" w:styleId="Kop8">
    <w:name w:val="heading 8"/>
    <w:basedOn w:val="Standaard"/>
    <w:next w:val="Standaard"/>
    <w:link w:val="Kop8Char"/>
    <w:semiHidden/>
    <w:unhideWhenUsed/>
    <w:qFormat/>
    <w:locked/>
    <w:rsid w:val="00720711"/>
    <w:pPr>
      <w:spacing w:before="240" w:after="60"/>
      <w:outlineLvl w:val="7"/>
    </w:pPr>
    <w:rPr>
      <w:rFonts w:ascii="Calibri" w:hAnsi="Calibri"/>
      <w:i/>
      <w:iCs/>
    </w:rPr>
  </w:style>
  <w:style w:type="paragraph" w:styleId="Kop9">
    <w:name w:val="heading 9"/>
    <w:basedOn w:val="Standaard"/>
    <w:next w:val="Standaard"/>
    <w:link w:val="Kop9Char"/>
    <w:semiHidden/>
    <w:unhideWhenUsed/>
    <w:qFormat/>
    <w:locked/>
    <w:rsid w:val="00720711"/>
    <w:p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720711"/>
    <w:rPr>
      <w:rFonts w:ascii="Calibri Light" w:eastAsia="Times New Roman" w:hAnsi="Calibri Light" w:cs="Times New Roman"/>
      <w:b/>
      <w:bCs/>
      <w:kern w:val="32"/>
      <w:sz w:val="32"/>
      <w:szCs w:val="32"/>
      <w:lang w:val="en-US" w:eastAsia="en-US"/>
    </w:rPr>
  </w:style>
  <w:style w:type="character" w:customStyle="1" w:styleId="Kop2Char">
    <w:name w:val="Kop 2 Char"/>
    <w:link w:val="Kop2"/>
    <w:semiHidden/>
    <w:rsid w:val="00720711"/>
    <w:rPr>
      <w:rFonts w:ascii="Calibri Light" w:eastAsia="Times New Roman" w:hAnsi="Calibri Light" w:cs="Times New Roman"/>
      <w:b/>
      <w:bCs/>
      <w:i/>
      <w:iCs/>
      <w:sz w:val="28"/>
      <w:szCs w:val="28"/>
      <w:lang w:val="en-US" w:eastAsia="en-US"/>
    </w:rPr>
  </w:style>
  <w:style w:type="character" w:customStyle="1" w:styleId="Kop3Char">
    <w:name w:val="Kop 3 Char"/>
    <w:link w:val="Kop3"/>
    <w:semiHidden/>
    <w:rsid w:val="00720711"/>
    <w:rPr>
      <w:rFonts w:ascii="Calibri Light" w:eastAsia="Times New Roman" w:hAnsi="Calibri Light" w:cs="Times New Roman"/>
      <w:b/>
      <w:bCs/>
      <w:sz w:val="26"/>
      <w:szCs w:val="26"/>
      <w:lang w:val="en-US" w:eastAsia="en-US"/>
    </w:rPr>
  </w:style>
  <w:style w:type="character" w:customStyle="1" w:styleId="Kop4Char">
    <w:name w:val="Kop 4 Char"/>
    <w:link w:val="Kop4"/>
    <w:semiHidden/>
    <w:rsid w:val="00720711"/>
    <w:rPr>
      <w:rFonts w:ascii="Calibri" w:eastAsia="Times New Roman" w:hAnsi="Calibri" w:cs="Times New Roman"/>
      <w:b/>
      <w:bCs/>
      <w:sz w:val="28"/>
      <w:szCs w:val="28"/>
      <w:lang w:val="en-US" w:eastAsia="en-US"/>
    </w:rPr>
  </w:style>
  <w:style w:type="character" w:customStyle="1" w:styleId="Kop5Char">
    <w:name w:val="Kop 5 Char"/>
    <w:link w:val="Kop5"/>
    <w:semiHidden/>
    <w:rsid w:val="00720711"/>
    <w:rPr>
      <w:rFonts w:ascii="Calibri" w:eastAsia="Times New Roman" w:hAnsi="Calibri" w:cs="Times New Roman"/>
      <w:b/>
      <w:bCs/>
      <w:i/>
      <w:iCs/>
      <w:sz w:val="26"/>
      <w:szCs w:val="26"/>
      <w:lang w:val="en-US" w:eastAsia="en-US"/>
    </w:rPr>
  </w:style>
  <w:style w:type="character" w:customStyle="1" w:styleId="Kop6Char">
    <w:name w:val="Kop 6 Char"/>
    <w:link w:val="Kop6"/>
    <w:semiHidden/>
    <w:rsid w:val="00720711"/>
    <w:rPr>
      <w:rFonts w:ascii="Calibri" w:eastAsia="Times New Roman" w:hAnsi="Calibri" w:cs="Times New Roman"/>
      <w:b/>
      <w:bCs/>
      <w:sz w:val="22"/>
      <w:szCs w:val="22"/>
      <w:lang w:val="en-US" w:eastAsia="en-US"/>
    </w:rPr>
  </w:style>
  <w:style w:type="character" w:customStyle="1" w:styleId="Kop7Char">
    <w:name w:val="Kop 7 Char"/>
    <w:link w:val="Kop7"/>
    <w:semiHidden/>
    <w:rsid w:val="00720711"/>
    <w:rPr>
      <w:rFonts w:ascii="Calibri" w:eastAsia="Times New Roman" w:hAnsi="Calibri" w:cs="Times New Roman"/>
      <w:sz w:val="24"/>
      <w:szCs w:val="24"/>
      <w:lang w:val="en-US" w:eastAsia="en-US"/>
    </w:rPr>
  </w:style>
  <w:style w:type="character" w:customStyle="1" w:styleId="Kop8Char">
    <w:name w:val="Kop 8 Char"/>
    <w:link w:val="Kop8"/>
    <w:semiHidden/>
    <w:rsid w:val="00720711"/>
    <w:rPr>
      <w:rFonts w:ascii="Calibri" w:eastAsia="Times New Roman" w:hAnsi="Calibri" w:cs="Times New Roman"/>
      <w:i/>
      <w:iCs/>
      <w:sz w:val="24"/>
      <w:szCs w:val="24"/>
      <w:lang w:val="en-US" w:eastAsia="en-US"/>
    </w:rPr>
  </w:style>
  <w:style w:type="character" w:customStyle="1" w:styleId="Kop9Char">
    <w:name w:val="Kop 9 Char"/>
    <w:link w:val="Kop9"/>
    <w:semiHidden/>
    <w:rsid w:val="00720711"/>
    <w:rPr>
      <w:rFonts w:ascii="Calibri Light" w:eastAsia="Times New Roman" w:hAnsi="Calibri Light" w:cs="Times New Roman"/>
      <w:sz w:val="22"/>
      <w:szCs w:val="22"/>
      <w:lang w:val="en-US" w:eastAsia="en-US"/>
    </w:rPr>
  </w:style>
  <w:style w:type="paragraph" w:styleId="Ballontekst">
    <w:name w:val="Balloon Text"/>
    <w:basedOn w:val="Standaard"/>
    <w:link w:val="BallontekstChar"/>
    <w:locked/>
    <w:rsid w:val="00995047"/>
    <w:rPr>
      <w:rFonts w:ascii="Segoe UI" w:hAnsi="Segoe UI" w:cs="Segoe UI"/>
      <w:sz w:val="18"/>
      <w:szCs w:val="18"/>
    </w:rPr>
  </w:style>
  <w:style w:type="character" w:customStyle="1" w:styleId="BallontekstChar">
    <w:name w:val="Ballontekst Char"/>
    <w:link w:val="Ballontekst"/>
    <w:rsid w:val="00995047"/>
    <w:rPr>
      <w:rFonts w:ascii="Segoe UI" w:hAnsi="Segoe UI" w:cs="Segoe UI"/>
      <w:sz w:val="18"/>
      <w:szCs w:val="18"/>
      <w:lang w:val="en-US" w:eastAsia="en-US"/>
    </w:rPr>
  </w:style>
  <w:style w:type="paragraph" w:styleId="Aanhef">
    <w:name w:val="Salutation"/>
    <w:basedOn w:val="Standaard"/>
    <w:next w:val="Standaard"/>
    <w:link w:val="AanhefChar"/>
    <w:locked/>
    <w:rsid w:val="00720711"/>
  </w:style>
  <w:style w:type="character" w:customStyle="1" w:styleId="AanhefChar">
    <w:name w:val="Aanhef Char"/>
    <w:link w:val="Aanhef"/>
    <w:rsid w:val="00720711"/>
    <w:rPr>
      <w:sz w:val="24"/>
      <w:szCs w:val="24"/>
      <w:lang w:val="en-US" w:eastAsia="en-US"/>
    </w:rPr>
  </w:style>
  <w:style w:type="paragraph" w:styleId="Adresenvelop">
    <w:name w:val="envelope address"/>
    <w:basedOn w:val="Standaard"/>
    <w:locked/>
    <w:rsid w:val="00720711"/>
    <w:pPr>
      <w:framePr w:w="7920" w:h="1980" w:hRule="exact" w:hSpace="141" w:wrap="auto" w:hAnchor="page" w:xAlign="center" w:yAlign="bottom"/>
      <w:ind w:left="2880"/>
    </w:pPr>
    <w:rPr>
      <w:rFonts w:ascii="Calibri Light" w:hAnsi="Calibri Light"/>
    </w:rPr>
  </w:style>
  <w:style w:type="paragraph" w:styleId="Afsluiting">
    <w:name w:val="Closing"/>
    <w:basedOn w:val="Standaard"/>
    <w:link w:val="AfsluitingChar"/>
    <w:locked/>
    <w:rsid w:val="00720711"/>
    <w:pPr>
      <w:ind w:left="4252"/>
    </w:pPr>
  </w:style>
  <w:style w:type="character" w:customStyle="1" w:styleId="AfsluitingChar">
    <w:name w:val="Afsluiting Char"/>
    <w:link w:val="Afsluiting"/>
    <w:rsid w:val="00720711"/>
    <w:rPr>
      <w:sz w:val="24"/>
      <w:szCs w:val="24"/>
      <w:lang w:val="en-US" w:eastAsia="en-US"/>
    </w:rPr>
  </w:style>
  <w:style w:type="paragraph" w:styleId="Afzender">
    <w:name w:val="envelope return"/>
    <w:basedOn w:val="Standaard"/>
    <w:locked/>
    <w:rsid w:val="00720711"/>
    <w:rPr>
      <w:rFonts w:ascii="Calibri Light" w:hAnsi="Calibri Light"/>
      <w:sz w:val="20"/>
      <w:szCs w:val="20"/>
    </w:rPr>
  </w:style>
  <w:style w:type="paragraph" w:styleId="Berichtkop">
    <w:name w:val="Message Header"/>
    <w:basedOn w:val="Standaard"/>
    <w:link w:val="BerichtkopChar"/>
    <w:locked/>
    <w:rsid w:val="0072071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erichtkopChar">
    <w:name w:val="Berichtkop Char"/>
    <w:link w:val="Berichtkop"/>
    <w:rsid w:val="00720711"/>
    <w:rPr>
      <w:rFonts w:ascii="Calibri Light" w:eastAsia="Times New Roman" w:hAnsi="Calibri Light" w:cs="Times New Roman"/>
      <w:sz w:val="24"/>
      <w:szCs w:val="24"/>
      <w:shd w:val="pct20" w:color="auto" w:fill="auto"/>
      <w:lang w:val="en-US" w:eastAsia="en-US"/>
    </w:rPr>
  </w:style>
  <w:style w:type="paragraph" w:styleId="Bijschrift">
    <w:name w:val="caption"/>
    <w:basedOn w:val="Standaard"/>
    <w:next w:val="Standaard"/>
    <w:semiHidden/>
    <w:unhideWhenUsed/>
    <w:qFormat/>
    <w:locked/>
    <w:rsid w:val="00720711"/>
    <w:rPr>
      <w:b/>
      <w:bCs/>
      <w:sz w:val="20"/>
      <w:szCs w:val="20"/>
    </w:rPr>
  </w:style>
  <w:style w:type="paragraph" w:styleId="Bloktekst">
    <w:name w:val="Block Text"/>
    <w:basedOn w:val="Standaard"/>
    <w:locked/>
    <w:rsid w:val="00720711"/>
    <w:pPr>
      <w:spacing w:after="120"/>
      <w:ind w:left="1440" w:right="1440"/>
    </w:pPr>
  </w:style>
  <w:style w:type="paragraph" w:styleId="Bronvermelding">
    <w:name w:val="table of authorities"/>
    <w:basedOn w:val="Standaard"/>
    <w:next w:val="Standaard"/>
    <w:locked/>
    <w:rsid w:val="00720711"/>
    <w:pPr>
      <w:ind w:left="240" w:hanging="240"/>
    </w:pPr>
  </w:style>
  <w:style w:type="paragraph" w:styleId="Datum">
    <w:name w:val="Date"/>
    <w:basedOn w:val="Standaard"/>
    <w:next w:val="Standaard"/>
    <w:link w:val="DatumChar"/>
    <w:locked/>
    <w:rsid w:val="00720711"/>
  </w:style>
  <w:style w:type="character" w:customStyle="1" w:styleId="DatumChar">
    <w:name w:val="Datum Char"/>
    <w:link w:val="Datum"/>
    <w:rsid w:val="00720711"/>
    <w:rPr>
      <w:sz w:val="24"/>
      <w:szCs w:val="24"/>
      <w:lang w:val="en-US" w:eastAsia="en-US"/>
    </w:rPr>
  </w:style>
  <w:style w:type="paragraph" w:styleId="Documentstructuur">
    <w:name w:val="Document Map"/>
    <w:basedOn w:val="Standaard"/>
    <w:link w:val="DocumentstructuurChar"/>
    <w:locked/>
    <w:rsid w:val="00720711"/>
    <w:rPr>
      <w:rFonts w:ascii="Segoe UI" w:hAnsi="Segoe UI" w:cs="Segoe UI"/>
      <w:sz w:val="16"/>
      <w:szCs w:val="16"/>
    </w:rPr>
  </w:style>
  <w:style w:type="character" w:customStyle="1" w:styleId="DocumentstructuurChar">
    <w:name w:val="Documentstructuur Char"/>
    <w:link w:val="Documentstructuur"/>
    <w:rsid w:val="00720711"/>
    <w:rPr>
      <w:rFonts w:ascii="Segoe UI" w:hAnsi="Segoe UI" w:cs="Segoe UI"/>
      <w:sz w:val="16"/>
      <w:szCs w:val="16"/>
      <w:lang w:val="en-US" w:eastAsia="en-US"/>
    </w:rPr>
  </w:style>
  <w:style w:type="paragraph" w:styleId="Eindnoottekst">
    <w:name w:val="endnote text"/>
    <w:basedOn w:val="Standaard"/>
    <w:link w:val="EindnoottekstChar"/>
    <w:locked/>
    <w:rsid w:val="00720711"/>
    <w:rPr>
      <w:sz w:val="20"/>
      <w:szCs w:val="20"/>
    </w:rPr>
  </w:style>
  <w:style w:type="character" w:customStyle="1" w:styleId="EindnoottekstChar">
    <w:name w:val="Eindnoottekst Char"/>
    <w:link w:val="Eindnoottekst"/>
    <w:rsid w:val="00720711"/>
    <w:rPr>
      <w:lang w:val="en-US" w:eastAsia="en-US"/>
    </w:rPr>
  </w:style>
  <w:style w:type="paragraph" w:styleId="E-mailhandtekening">
    <w:name w:val="E-mail Signature"/>
    <w:basedOn w:val="Standaard"/>
    <w:link w:val="E-mailhandtekeningChar"/>
    <w:locked/>
    <w:rsid w:val="00720711"/>
  </w:style>
  <w:style w:type="character" w:customStyle="1" w:styleId="E-mailhandtekeningChar">
    <w:name w:val="E-mailhandtekening Char"/>
    <w:link w:val="E-mailhandtekening"/>
    <w:rsid w:val="00720711"/>
    <w:rPr>
      <w:sz w:val="24"/>
      <w:szCs w:val="24"/>
      <w:lang w:val="en-US" w:eastAsia="en-US"/>
    </w:rPr>
  </w:style>
  <w:style w:type="paragraph" w:styleId="Handtekening">
    <w:name w:val="Signature"/>
    <w:basedOn w:val="Standaard"/>
    <w:link w:val="HandtekeningChar"/>
    <w:locked/>
    <w:rsid w:val="00720711"/>
    <w:pPr>
      <w:ind w:left="4252"/>
    </w:pPr>
  </w:style>
  <w:style w:type="character" w:customStyle="1" w:styleId="HandtekeningChar">
    <w:name w:val="Handtekening Char"/>
    <w:link w:val="Handtekening"/>
    <w:rsid w:val="00720711"/>
    <w:rPr>
      <w:sz w:val="24"/>
      <w:szCs w:val="24"/>
      <w:lang w:val="en-US" w:eastAsia="en-US"/>
    </w:rPr>
  </w:style>
  <w:style w:type="paragraph" w:styleId="HTML-voorafopgemaakt">
    <w:name w:val="HTML Preformatted"/>
    <w:basedOn w:val="Standaard"/>
    <w:link w:val="HTML-voorafopgemaaktChar"/>
    <w:locked/>
    <w:rsid w:val="00720711"/>
    <w:rPr>
      <w:rFonts w:ascii="Courier New" w:hAnsi="Courier New" w:cs="Courier New"/>
      <w:sz w:val="20"/>
      <w:szCs w:val="20"/>
    </w:rPr>
  </w:style>
  <w:style w:type="character" w:customStyle="1" w:styleId="HTML-voorafopgemaaktChar">
    <w:name w:val="HTML - vooraf opgemaakt Char"/>
    <w:link w:val="HTML-voorafopgemaakt"/>
    <w:rsid w:val="00720711"/>
    <w:rPr>
      <w:rFonts w:ascii="Courier New" w:hAnsi="Courier New" w:cs="Courier New"/>
      <w:lang w:val="en-US" w:eastAsia="en-US"/>
    </w:rPr>
  </w:style>
  <w:style w:type="paragraph" w:styleId="HTML-adres">
    <w:name w:val="HTML Address"/>
    <w:basedOn w:val="Standaard"/>
    <w:link w:val="HTML-adresChar"/>
    <w:locked/>
    <w:rsid w:val="00720711"/>
    <w:rPr>
      <w:i/>
      <w:iCs/>
    </w:rPr>
  </w:style>
  <w:style w:type="character" w:customStyle="1" w:styleId="HTML-adresChar">
    <w:name w:val="HTML-adres Char"/>
    <w:link w:val="HTML-adres"/>
    <w:rsid w:val="00720711"/>
    <w:rPr>
      <w:i/>
      <w:iCs/>
      <w:sz w:val="24"/>
      <w:szCs w:val="24"/>
      <w:lang w:val="en-US" w:eastAsia="en-US"/>
    </w:rPr>
  </w:style>
  <w:style w:type="paragraph" w:styleId="Index1">
    <w:name w:val="index 1"/>
    <w:basedOn w:val="Standaard"/>
    <w:next w:val="Standaard"/>
    <w:autoRedefine/>
    <w:locked/>
    <w:rsid w:val="00720711"/>
    <w:pPr>
      <w:ind w:left="240" w:hanging="240"/>
    </w:pPr>
  </w:style>
  <w:style w:type="paragraph" w:styleId="Index2">
    <w:name w:val="index 2"/>
    <w:basedOn w:val="Standaard"/>
    <w:next w:val="Standaard"/>
    <w:autoRedefine/>
    <w:locked/>
    <w:rsid w:val="00720711"/>
    <w:pPr>
      <w:ind w:left="480" w:hanging="240"/>
    </w:pPr>
  </w:style>
  <w:style w:type="paragraph" w:styleId="Index3">
    <w:name w:val="index 3"/>
    <w:basedOn w:val="Standaard"/>
    <w:next w:val="Standaard"/>
    <w:autoRedefine/>
    <w:locked/>
    <w:rsid w:val="00720711"/>
    <w:pPr>
      <w:ind w:left="720" w:hanging="240"/>
    </w:pPr>
  </w:style>
  <w:style w:type="paragraph" w:styleId="Index4">
    <w:name w:val="index 4"/>
    <w:basedOn w:val="Standaard"/>
    <w:next w:val="Standaard"/>
    <w:autoRedefine/>
    <w:locked/>
    <w:rsid w:val="00720711"/>
    <w:pPr>
      <w:ind w:left="960" w:hanging="240"/>
    </w:pPr>
  </w:style>
  <w:style w:type="paragraph" w:styleId="Index5">
    <w:name w:val="index 5"/>
    <w:basedOn w:val="Standaard"/>
    <w:next w:val="Standaard"/>
    <w:autoRedefine/>
    <w:locked/>
    <w:rsid w:val="00720711"/>
    <w:pPr>
      <w:ind w:left="1200" w:hanging="240"/>
    </w:pPr>
  </w:style>
  <w:style w:type="paragraph" w:styleId="Index6">
    <w:name w:val="index 6"/>
    <w:basedOn w:val="Standaard"/>
    <w:next w:val="Standaard"/>
    <w:autoRedefine/>
    <w:locked/>
    <w:rsid w:val="00720711"/>
    <w:pPr>
      <w:ind w:left="1440" w:hanging="240"/>
    </w:pPr>
  </w:style>
  <w:style w:type="paragraph" w:styleId="Index7">
    <w:name w:val="index 7"/>
    <w:basedOn w:val="Standaard"/>
    <w:next w:val="Standaard"/>
    <w:autoRedefine/>
    <w:locked/>
    <w:rsid w:val="00720711"/>
    <w:pPr>
      <w:ind w:left="1680" w:hanging="240"/>
    </w:pPr>
  </w:style>
  <w:style w:type="paragraph" w:styleId="Index8">
    <w:name w:val="index 8"/>
    <w:basedOn w:val="Standaard"/>
    <w:next w:val="Standaard"/>
    <w:autoRedefine/>
    <w:locked/>
    <w:rsid w:val="00720711"/>
    <w:pPr>
      <w:ind w:left="1920" w:hanging="240"/>
    </w:pPr>
  </w:style>
  <w:style w:type="paragraph" w:styleId="Index9">
    <w:name w:val="index 9"/>
    <w:basedOn w:val="Standaard"/>
    <w:next w:val="Standaard"/>
    <w:autoRedefine/>
    <w:locked/>
    <w:rsid w:val="00720711"/>
    <w:pPr>
      <w:ind w:left="2160" w:hanging="240"/>
    </w:pPr>
  </w:style>
  <w:style w:type="paragraph" w:styleId="Indexkop">
    <w:name w:val="index heading"/>
    <w:basedOn w:val="Standaard"/>
    <w:next w:val="Index1"/>
    <w:locked/>
    <w:rsid w:val="00720711"/>
    <w:rPr>
      <w:rFonts w:ascii="Calibri Light" w:hAnsi="Calibri Light"/>
      <w:b/>
      <w:bCs/>
    </w:rPr>
  </w:style>
  <w:style w:type="paragraph" w:styleId="Inhopg1">
    <w:name w:val="toc 1"/>
    <w:basedOn w:val="Standaard"/>
    <w:next w:val="Standaard"/>
    <w:autoRedefine/>
    <w:locked/>
    <w:rsid w:val="00720711"/>
  </w:style>
  <w:style w:type="paragraph" w:styleId="Inhopg2">
    <w:name w:val="toc 2"/>
    <w:basedOn w:val="Standaard"/>
    <w:next w:val="Standaard"/>
    <w:autoRedefine/>
    <w:locked/>
    <w:rsid w:val="00720711"/>
    <w:pPr>
      <w:ind w:left="240"/>
    </w:pPr>
  </w:style>
  <w:style w:type="paragraph" w:styleId="Inhopg3">
    <w:name w:val="toc 3"/>
    <w:basedOn w:val="Standaard"/>
    <w:next w:val="Standaard"/>
    <w:autoRedefine/>
    <w:locked/>
    <w:rsid w:val="00720711"/>
    <w:pPr>
      <w:ind w:left="480"/>
    </w:pPr>
  </w:style>
  <w:style w:type="paragraph" w:styleId="Inhopg4">
    <w:name w:val="toc 4"/>
    <w:basedOn w:val="Standaard"/>
    <w:next w:val="Standaard"/>
    <w:autoRedefine/>
    <w:locked/>
    <w:rsid w:val="00720711"/>
    <w:pPr>
      <w:ind w:left="720"/>
    </w:pPr>
  </w:style>
  <w:style w:type="paragraph" w:styleId="Inhopg5">
    <w:name w:val="toc 5"/>
    <w:basedOn w:val="Standaard"/>
    <w:next w:val="Standaard"/>
    <w:autoRedefine/>
    <w:locked/>
    <w:rsid w:val="00720711"/>
    <w:pPr>
      <w:ind w:left="960"/>
    </w:pPr>
  </w:style>
  <w:style w:type="paragraph" w:styleId="Inhopg6">
    <w:name w:val="toc 6"/>
    <w:basedOn w:val="Standaard"/>
    <w:next w:val="Standaard"/>
    <w:autoRedefine/>
    <w:locked/>
    <w:rsid w:val="00720711"/>
    <w:pPr>
      <w:ind w:left="1200"/>
    </w:pPr>
  </w:style>
  <w:style w:type="paragraph" w:styleId="Inhopg7">
    <w:name w:val="toc 7"/>
    <w:basedOn w:val="Standaard"/>
    <w:next w:val="Standaard"/>
    <w:autoRedefine/>
    <w:locked/>
    <w:rsid w:val="00720711"/>
    <w:pPr>
      <w:ind w:left="1440"/>
    </w:pPr>
  </w:style>
  <w:style w:type="paragraph" w:styleId="Inhopg8">
    <w:name w:val="toc 8"/>
    <w:basedOn w:val="Standaard"/>
    <w:next w:val="Standaard"/>
    <w:autoRedefine/>
    <w:locked/>
    <w:rsid w:val="00720711"/>
    <w:pPr>
      <w:ind w:left="1680"/>
    </w:pPr>
  </w:style>
  <w:style w:type="paragraph" w:styleId="Inhopg9">
    <w:name w:val="toc 9"/>
    <w:basedOn w:val="Standaard"/>
    <w:next w:val="Standaard"/>
    <w:autoRedefine/>
    <w:locked/>
    <w:rsid w:val="00720711"/>
    <w:pPr>
      <w:ind w:left="1920"/>
    </w:pPr>
  </w:style>
  <w:style w:type="paragraph" w:styleId="Kopbronvermelding">
    <w:name w:val="toa heading"/>
    <w:basedOn w:val="Standaard"/>
    <w:next w:val="Standaard"/>
    <w:locked/>
    <w:rsid w:val="00720711"/>
    <w:pPr>
      <w:spacing w:before="120"/>
    </w:pPr>
    <w:rPr>
      <w:rFonts w:ascii="Calibri Light" w:hAnsi="Calibri Light"/>
      <w:b/>
      <w:bCs/>
    </w:rPr>
  </w:style>
  <w:style w:type="paragraph" w:styleId="Koptekst">
    <w:name w:val="header"/>
    <w:basedOn w:val="Standaard"/>
    <w:link w:val="KoptekstChar"/>
    <w:locked/>
    <w:rsid w:val="00720711"/>
    <w:pPr>
      <w:tabs>
        <w:tab w:val="center" w:pos="4536"/>
        <w:tab w:val="right" w:pos="9072"/>
      </w:tabs>
    </w:pPr>
  </w:style>
  <w:style w:type="character" w:customStyle="1" w:styleId="KoptekstChar">
    <w:name w:val="Koptekst Char"/>
    <w:link w:val="Koptekst"/>
    <w:rsid w:val="00720711"/>
    <w:rPr>
      <w:sz w:val="24"/>
      <w:szCs w:val="24"/>
      <w:lang w:val="en-US" w:eastAsia="en-US"/>
    </w:rPr>
  </w:style>
  <w:style w:type="paragraph" w:styleId="Lijst">
    <w:name w:val="List"/>
    <w:basedOn w:val="Standaard"/>
    <w:locked/>
    <w:rsid w:val="00720711"/>
    <w:pPr>
      <w:ind w:left="283" w:hanging="283"/>
      <w:contextualSpacing/>
    </w:pPr>
  </w:style>
  <w:style w:type="paragraph" w:styleId="Lijst2">
    <w:name w:val="List 2"/>
    <w:basedOn w:val="Standaard"/>
    <w:locked/>
    <w:rsid w:val="00720711"/>
    <w:pPr>
      <w:ind w:left="566" w:hanging="283"/>
      <w:contextualSpacing/>
    </w:pPr>
  </w:style>
  <w:style w:type="paragraph" w:styleId="Lijst3">
    <w:name w:val="List 3"/>
    <w:basedOn w:val="Standaard"/>
    <w:locked/>
    <w:rsid w:val="00720711"/>
    <w:pPr>
      <w:ind w:left="849" w:hanging="283"/>
      <w:contextualSpacing/>
    </w:pPr>
  </w:style>
  <w:style w:type="paragraph" w:styleId="Lijst4">
    <w:name w:val="List 4"/>
    <w:basedOn w:val="Standaard"/>
    <w:locked/>
    <w:rsid w:val="00720711"/>
    <w:pPr>
      <w:ind w:left="1132" w:hanging="283"/>
      <w:contextualSpacing/>
    </w:pPr>
  </w:style>
  <w:style w:type="paragraph" w:styleId="Lijst5">
    <w:name w:val="List 5"/>
    <w:basedOn w:val="Standaard"/>
    <w:locked/>
    <w:rsid w:val="00720711"/>
    <w:pPr>
      <w:ind w:left="1415" w:hanging="283"/>
      <w:contextualSpacing/>
    </w:pPr>
  </w:style>
  <w:style w:type="paragraph" w:styleId="Lijstmetafbeeldingen">
    <w:name w:val="table of figures"/>
    <w:basedOn w:val="Standaard"/>
    <w:next w:val="Standaard"/>
    <w:locked/>
    <w:rsid w:val="00720711"/>
  </w:style>
  <w:style w:type="paragraph" w:styleId="Lijstopsomteken">
    <w:name w:val="List Bullet"/>
    <w:basedOn w:val="Standaard"/>
    <w:locked/>
    <w:rsid w:val="00720711"/>
    <w:pPr>
      <w:numPr>
        <w:numId w:val="1"/>
      </w:numPr>
      <w:contextualSpacing/>
    </w:pPr>
  </w:style>
  <w:style w:type="paragraph" w:styleId="Lijstopsomteken2">
    <w:name w:val="List Bullet 2"/>
    <w:basedOn w:val="Standaard"/>
    <w:locked/>
    <w:rsid w:val="00720711"/>
    <w:pPr>
      <w:numPr>
        <w:numId w:val="2"/>
      </w:numPr>
      <w:contextualSpacing/>
    </w:pPr>
  </w:style>
  <w:style w:type="paragraph" w:styleId="Lijstopsomteken3">
    <w:name w:val="List Bullet 3"/>
    <w:basedOn w:val="Standaard"/>
    <w:locked/>
    <w:rsid w:val="00720711"/>
    <w:pPr>
      <w:numPr>
        <w:numId w:val="3"/>
      </w:numPr>
      <w:contextualSpacing/>
    </w:pPr>
  </w:style>
  <w:style w:type="paragraph" w:styleId="Lijstopsomteken4">
    <w:name w:val="List Bullet 4"/>
    <w:basedOn w:val="Standaard"/>
    <w:locked/>
    <w:rsid w:val="00720711"/>
    <w:pPr>
      <w:numPr>
        <w:numId w:val="4"/>
      </w:numPr>
      <w:contextualSpacing/>
    </w:pPr>
  </w:style>
  <w:style w:type="paragraph" w:styleId="Lijstopsomteken5">
    <w:name w:val="List Bullet 5"/>
    <w:basedOn w:val="Standaard"/>
    <w:locked/>
    <w:rsid w:val="00720711"/>
    <w:pPr>
      <w:numPr>
        <w:numId w:val="5"/>
      </w:numPr>
      <w:contextualSpacing/>
    </w:pPr>
  </w:style>
  <w:style w:type="paragraph" w:styleId="Lijstnummering">
    <w:name w:val="List Number"/>
    <w:basedOn w:val="Standaard"/>
    <w:locked/>
    <w:rsid w:val="00720711"/>
    <w:pPr>
      <w:numPr>
        <w:numId w:val="6"/>
      </w:numPr>
      <w:contextualSpacing/>
    </w:pPr>
  </w:style>
  <w:style w:type="paragraph" w:styleId="Lijstnummering2">
    <w:name w:val="List Number 2"/>
    <w:basedOn w:val="Standaard"/>
    <w:locked/>
    <w:rsid w:val="00720711"/>
    <w:pPr>
      <w:numPr>
        <w:numId w:val="7"/>
      </w:numPr>
      <w:contextualSpacing/>
    </w:pPr>
  </w:style>
  <w:style w:type="paragraph" w:styleId="Lijstnummering3">
    <w:name w:val="List Number 3"/>
    <w:basedOn w:val="Standaard"/>
    <w:locked/>
    <w:rsid w:val="00720711"/>
    <w:pPr>
      <w:numPr>
        <w:numId w:val="8"/>
      </w:numPr>
      <w:contextualSpacing/>
    </w:pPr>
  </w:style>
  <w:style w:type="paragraph" w:styleId="Lijstnummering4">
    <w:name w:val="List Number 4"/>
    <w:basedOn w:val="Standaard"/>
    <w:locked/>
    <w:rsid w:val="00720711"/>
    <w:pPr>
      <w:numPr>
        <w:numId w:val="9"/>
      </w:numPr>
      <w:contextualSpacing/>
    </w:pPr>
  </w:style>
  <w:style w:type="paragraph" w:styleId="Lijstnummering5">
    <w:name w:val="List Number 5"/>
    <w:basedOn w:val="Standaard"/>
    <w:locked/>
    <w:rsid w:val="00720711"/>
    <w:pPr>
      <w:numPr>
        <w:numId w:val="10"/>
      </w:numPr>
      <w:contextualSpacing/>
    </w:pPr>
  </w:style>
  <w:style w:type="paragraph" w:styleId="Lijstvoortzetting">
    <w:name w:val="List Continue"/>
    <w:basedOn w:val="Standaard"/>
    <w:locked/>
    <w:rsid w:val="00720711"/>
    <w:pPr>
      <w:spacing w:after="120"/>
      <w:ind w:left="283"/>
      <w:contextualSpacing/>
    </w:pPr>
  </w:style>
  <w:style w:type="paragraph" w:styleId="Lijstvoortzetting2">
    <w:name w:val="List Continue 2"/>
    <w:basedOn w:val="Standaard"/>
    <w:locked/>
    <w:rsid w:val="00720711"/>
    <w:pPr>
      <w:spacing w:after="120"/>
      <w:ind w:left="566"/>
      <w:contextualSpacing/>
    </w:pPr>
  </w:style>
  <w:style w:type="paragraph" w:styleId="Lijstvoortzetting3">
    <w:name w:val="List Continue 3"/>
    <w:basedOn w:val="Standaard"/>
    <w:locked/>
    <w:rsid w:val="00720711"/>
    <w:pPr>
      <w:spacing w:after="120"/>
      <w:ind w:left="849"/>
      <w:contextualSpacing/>
    </w:pPr>
  </w:style>
  <w:style w:type="paragraph" w:styleId="Lijstvoortzetting4">
    <w:name w:val="List Continue 4"/>
    <w:basedOn w:val="Standaard"/>
    <w:locked/>
    <w:rsid w:val="00720711"/>
    <w:pPr>
      <w:spacing w:after="120"/>
      <w:ind w:left="1132"/>
      <w:contextualSpacing/>
    </w:pPr>
  </w:style>
  <w:style w:type="paragraph" w:styleId="Lijstvoortzetting5">
    <w:name w:val="List Continue 5"/>
    <w:basedOn w:val="Standaard"/>
    <w:locked/>
    <w:rsid w:val="00720711"/>
    <w:pPr>
      <w:spacing w:after="120"/>
      <w:ind w:left="1415"/>
      <w:contextualSpacing/>
    </w:pPr>
  </w:style>
  <w:style w:type="paragraph" w:styleId="Macrotekst">
    <w:name w:val="macro"/>
    <w:link w:val="MacrotekstChar"/>
    <w:locked/>
    <w:rsid w:val="007207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kstChar">
    <w:name w:val="Macrotekst Char"/>
    <w:link w:val="Macrotekst"/>
    <w:rsid w:val="00720711"/>
    <w:rPr>
      <w:rFonts w:ascii="Courier New" w:hAnsi="Courier New" w:cs="Courier New"/>
      <w:lang w:val="en-US" w:eastAsia="en-US"/>
    </w:rPr>
  </w:style>
  <w:style w:type="paragraph" w:styleId="Normaalweb">
    <w:name w:val="Normal (Web)"/>
    <w:basedOn w:val="Standaard"/>
    <w:uiPriority w:val="99"/>
    <w:locked/>
    <w:rsid w:val="00720711"/>
  </w:style>
  <w:style w:type="paragraph" w:styleId="Notitiekop">
    <w:name w:val="Note Heading"/>
    <w:basedOn w:val="Standaard"/>
    <w:next w:val="Standaard"/>
    <w:link w:val="NotitiekopChar"/>
    <w:locked/>
    <w:rsid w:val="00720711"/>
  </w:style>
  <w:style w:type="character" w:customStyle="1" w:styleId="NotitiekopChar">
    <w:name w:val="Notitiekop Char"/>
    <w:link w:val="Notitiekop"/>
    <w:rsid w:val="00720711"/>
    <w:rPr>
      <w:sz w:val="24"/>
      <w:szCs w:val="24"/>
      <w:lang w:val="en-US" w:eastAsia="en-US"/>
    </w:rPr>
  </w:style>
  <w:style w:type="paragraph" w:styleId="Ondertitel">
    <w:name w:val="Subtitle"/>
    <w:basedOn w:val="Standaard"/>
    <w:next w:val="Standaard"/>
    <w:link w:val="OndertitelChar"/>
    <w:qFormat/>
    <w:locked/>
    <w:rsid w:val="00720711"/>
    <w:pPr>
      <w:spacing w:after="60"/>
      <w:jc w:val="center"/>
      <w:outlineLvl w:val="1"/>
    </w:pPr>
    <w:rPr>
      <w:rFonts w:ascii="Calibri Light" w:hAnsi="Calibri Light"/>
    </w:rPr>
  </w:style>
  <w:style w:type="character" w:customStyle="1" w:styleId="OndertitelChar">
    <w:name w:val="Ondertitel Char"/>
    <w:link w:val="Ondertitel"/>
    <w:rsid w:val="00720711"/>
    <w:rPr>
      <w:rFonts w:ascii="Calibri Light" w:eastAsia="Times New Roman" w:hAnsi="Calibri Light" w:cs="Times New Roman"/>
      <w:sz w:val="24"/>
      <w:szCs w:val="24"/>
      <w:lang w:val="en-US" w:eastAsia="en-US"/>
    </w:rPr>
  </w:style>
  <w:style w:type="paragraph" w:styleId="Tekstopmerking">
    <w:name w:val="annotation text"/>
    <w:basedOn w:val="Standaard"/>
    <w:link w:val="TekstopmerkingChar"/>
    <w:uiPriority w:val="99"/>
    <w:locked/>
    <w:rsid w:val="00720711"/>
    <w:rPr>
      <w:sz w:val="20"/>
      <w:szCs w:val="20"/>
    </w:rPr>
  </w:style>
  <w:style w:type="character" w:customStyle="1" w:styleId="TekstopmerkingChar">
    <w:name w:val="Tekst opmerking Char"/>
    <w:link w:val="Tekstopmerking"/>
    <w:uiPriority w:val="99"/>
    <w:rsid w:val="00720711"/>
    <w:rPr>
      <w:lang w:val="en-US" w:eastAsia="en-US"/>
    </w:rPr>
  </w:style>
  <w:style w:type="paragraph" w:styleId="Onderwerpvanopmerking">
    <w:name w:val="annotation subject"/>
    <w:basedOn w:val="Tekstopmerking"/>
    <w:next w:val="Tekstopmerking"/>
    <w:link w:val="OnderwerpvanopmerkingChar"/>
    <w:locked/>
    <w:rsid w:val="00720711"/>
    <w:rPr>
      <w:b/>
      <w:bCs/>
    </w:rPr>
  </w:style>
  <w:style w:type="character" w:customStyle="1" w:styleId="OnderwerpvanopmerkingChar">
    <w:name w:val="Onderwerp van opmerking Char"/>
    <w:link w:val="Onderwerpvanopmerking"/>
    <w:rsid w:val="00720711"/>
    <w:rPr>
      <w:b/>
      <w:bCs/>
      <w:lang w:val="en-US" w:eastAsia="en-US"/>
    </w:rPr>
  </w:style>
  <w:style w:type="paragraph" w:styleId="Plattetekst">
    <w:name w:val="Body Text"/>
    <w:basedOn w:val="Standaard"/>
    <w:link w:val="PlattetekstChar"/>
    <w:locked/>
    <w:rsid w:val="00720711"/>
    <w:pPr>
      <w:spacing w:after="120"/>
    </w:pPr>
  </w:style>
  <w:style w:type="character" w:customStyle="1" w:styleId="PlattetekstChar">
    <w:name w:val="Platte tekst Char"/>
    <w:link w:val="Plattetekst"/>
    <w:rsid w:val="00720711"/>
    <w:rPr>
      <w:sz w:val="24"/>
      <w:szCs w:val="24"/>
      <w:lang w:val="en-US" w:eastAsia="en-US"/>
    </w:rPr>
  </w:style>
  <w:style w:type="paragraph" w:styleId="Plattetekst2">
    <w:name w:val="Body Text 2"/>
    <w:basedOn w:val="Standaard"/>
    <w:link w:val="Plattetekst2Char"/>
    <w:locked/>
    <w:rsid w:val="00720711"/>
    <w:pPr>
      <w:spacing w:after="120" w:line="480" w:lineRule="auto"/>
    </w:pPr>
  </w:style>
  <w:style w:type="character" w:customStyle="1" w:styleId="Plattetekst2Char">
    <w:name w:val="Platte tekst 2 Char"/>
    <w:link w:val="Plattetekst2"/>
    <w:rsid w:val="00720711"/>
    <w:rPr>
      <w:sz w:val="24"/>
      <w:szCs w:val="24"/>
      <w:lang w:val="en-US" w:eastAsia="en-US"/>
    </w:rPr>
  </w:style>
  <w:style w:type="paragraph" w:styleId="Plattetekst3">
    <w:name w:val="Body Text 3"/>
    <w:basedOn w:val="Standaard"/>
    <w:link w:val="Plattetekst3Char"/>
    <w:locked/>
    <w:rsid w:val="00720711"/>
    <w:pPr>
      <w:spacing w:after="120"/>
    </w:pPr>
    <w:rPr>
      <w:sz w:val="16"/>
      <w:szCs w:val="16"/>
    </w:rPr>
  </w:style>
  <w:style w:type="character" w:customStyle="1" w:styleId="Plattetekst3Char">
    <w:name w:val="Platte tekst 3 Char"/>
    <w:link w:val="Plattetekst3"/>
    <w:rsid w:val="00720711"/>
    <w:rPr>
      <w:sz w:val="16"/>
      <w:szCs w:val="16"/>
      <w:lang w:val="en-US" w:eastAsia="en-US"/>
    </w:rPr>
  </w:style>
  <w:style w:type="paragraph" w:styleId="Platteteksteersteinspringing">
    <w:name w:val="Body Text First Indent"/>
    <w:basedOn w:val="Plattetekst"/>
    <w:link w:val="PlatteteksteersteinspringingChar"/>
    <w:locked/>
    <w:rsid w:val="00720711"/>
    <w:pPr>
      <w:ind w:firstLine="210"/>
    </w:pPr>
  </w:style>
  <w:style w:type="character" w:customStyle="1" w:styleId="PlatteteksteersteinspringingChar">
    <w:name w:val="Platte tekst eerste inspringing Char"/>
    <w:basedOn w:val="PlattetekstChar"/>
    <w:link w:val="Platteteksteersteinspringing"/>
    <w:rsid w:val="00720711"/>
    <w:rPr>
      <w:sz w:val="24"/>
      <w:szCs w:val="24"/>
      <w:lang w:val="en-US" w:eastAsia="en-US"/>
    </w:rPr>
  </w:style>
  <w:style w:type="paragraph" w:styleId="Plattetekstinspringen">
    <w:name w:val="Body Text Indent"/>
    <w:basedOn w:val="Standaard"/>
    <w:link w:val="PlattetekstinspringenChar"/>
    <w:locked/>
    <w:rsid w:val="00720711"/>
    <w:pPr>
      <w:spacing w:after="120"/>
      <w:ind w:left="283"/>
    </w:pPr>
  </w:style>
  <w:style w:type="character" w:customStyle="1" w:styleId="PlattetekstinspringenChar">
    <w:name w:val="Platte tekst inspringen Char"/>
    <w:link w:val="Plattetekstinspringen"/>
    <w:rsid w:val="00720711"/>
    <w:rPr>
      <w:sz w:val="24"/>
      <w:szCs w:val="24"/>
      <w:lang w:val="en-US" w:eastAsia="en-US"/>
    </w:rPr>
  </w:style>
  <w:style w:type="paragraph" w:styleId="Platteteksteersteinspringing2">
    <w:name w:val="Body Text First Indent 2"/>
    <w:basedOn w:val="Plattetekstinspringen"/>
    <w:link w:val="Platteteksteersteinspringing2Char"/>
    <w:locked/>
    <w:rsid w:val="00720711"/>
    <w:pPr>
      <w:ind w:firstLine="210"/>
    </w:pPr>
  </w:style>
  <w:style w:type="character" w:customStyle="1" w:styleId="Platteteksteersteinspringing2Char">
    <w:name w:val="Platte tekst eerste inspringing 2 Char"/>
    <w:basedOn w:val="PlattetekstinspringenChar"/>
    <w:link w:val="Platteteksteersteinspringing2"/>
    <w:rsid w:val="00720711"/>
    <w:rPr>
      <w:sz w:val="24"/>
      <w:szCs w:val="24"/>
      <w:lang w:val="en-US" w:eastAsia="en-US"/>
    </w:rPr>
  </w:style>
  <w:style w:type="paragraph" w:styleId="Plattetekstinspringen2">
    <w:name w:val="Body Text Indent 2"/>
    <w:basedOn w:val="Standaard"/>
    <w:link w:val="Plattetekstinspringen2Char"/>
    <w:locked/>
    <w:rsid w:val="00720711"/>
    <w:pPr>
      <w:spacing w:after="120" w:line="480" w:lineRule="auto"/>
      <w:ind w:left="283"/>
    </w:pPr>
  </w:style>
  <w:style w:type="character" w:customStyle="1" w:styleId="Plattetekstinspringen2Char">
    <w:name w:val="Platte tekst inspringen 2 Char"/>
    <w:link w:val="Plattetekstinspringen2"/>
    <w:rsid w:val="00720711"/>
    <w:rPr>
      <w:sz w:val="24"/>
      <w:szCs w:val="24"/>
      <w:lang w:val="en-US" w:eastAsia="en-US"/>
    </w:rPr>
  </w:style>
  <w:style w:type="paragraph" w:styleId="Plattetekstinspringen3">
    <w:name w:val="Body Text Indent 3"/>
    <w:basedOn w:val="Standaard"/>
    <w:link w:val="Plattetekstinspringen3Char"/>
    <w:locked/>
    <w:rsid w:val="00720711"/>
    <w:pPr>
      <w:spacing w:after="120"/>
      <w:ind w:left="283"/>
    </w:pPr>
    <w:rPr>
      <w:sz w:val="16"/>
      <w:szCs w:val="16"/>
    </w:rPr>
  </w:style>
  <w:style w:type="character" w:customStyle="1" w:styleId="Plattetekstinspringen3Char">
    <w:name w:val="Platte tekst inspringen 3 Char"/>
    <w:link w:val="Plattetekstinspringen3"/>
    <w:rsid w:val="00720711"/>
    <w:rPr>
      <w:sz w:val="16"/>
      <w:szCs w:val="16"/>
      <w:lang w:val="en-US" w:eastAsia="en-US"/>
    </w:rPr>
  </w:style>
  <w:style w:type="paragraph" w:styleId="Standaardinspringing">
    <w:name w:val="Normal Indent"/>
    <w:basedOn w:val="Standaard"/>
    <w:locked/>
    <w:rsid w:val="00720711"/>
    <w:pPr>
      <w:ind w:left="708"/>
    </w:pPr>
  </w:style>
  <w:style w:type="paragraph" w:styleId="Tekstzonderopmaak">
    <w:name w:val="Plain Text"/>
    <w:basedOn w:val="Standaard"/>
    <w:link w:val="TekstzonderopmaakChar"/>
    <w:locked/>
    <w:rsid w:val="00720711"/>
    <w:rPr>
      <w:rFonts w:ascii="Courier New" w:hAnsi="Courier New" w:cs="Courier New"/>
      <w:sz w:val="20"/>
      <w:szCs w:val="20"/>
    </w:rPr>
  </w:style>
  <w:style w:type="character" w:customStyle="1" w:styleId="TekstzonderopmaakChar">
    <w:name w:val="Tekst zonder opmaak Char"/>
    <w:link w:val="Tekstzonderopmaak"/>
    <w:rsid w:val="00720711"/>
    <w:rPr>
      <w:rFonts w:ascii="Courier New" w:hAnsi="Courier New" w:cs="Courier New"/>
      <w:lang w:val="en-US" w:eastAsia="en-US"/>
    </w:rPr>
  </w:style>
  <w:style w:type="paragraph" w:styleId="Titel">
    <w:name w:val="Title"/>
    <w:basedOn w:val="Standaard"/>
    <w:next w:val="Standaard"/>
    <w:link w:val="TitelChar"/>
    <w:qFormat/>
    <w:locked/>
    <w:rsid w:val="00720711"/>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720711"/>
    <w:rPr>
      <w:rFonts w:ascii="Calibri Light" w:eastAsia="Times New Roman" w:hAnsi="Calibri Light" w:cs="Times New Roman"/>
      <w:b/>
      <w:bCs/>
      <w:kern w:val="28"/>
      <w:sz w:val="32"/>
      <w:szCs w:val="32"/>
      <w:lang w:val="en-US" w:eastAsia="en-US"/>
    </w:rPr>
  </w:style>
  <w:style w:type="paragraph" w:styleId="Voetnoottekst">
    <w:name w:val="footnote text"/>
    <w:basedOn w:val="Standaard"/>
    <w:link w:val="VoetnoottekstChar"/>
    <w:locked/>
    <w:rsid w:val="00720711"/>
    <w:rPr>
      <w:sz w:val="20"/>
      <w:szCs w:val="20"/>
    </w:rPr>
  </w:style>
  <w:style w:type="character" w:customStyle="1" w:styleId="VoetnoottekstChar">
    <w:name w:val="Voetnoottekst Char"/>
    <w:link w:val="Voetnoottekst"/>
    <w:rsid w:val="00720711"/>
    <w:rPr>
      <w:lang w:val="en-US" w:eastAsia="en-US"/>
    </w:rPr>
  </w:style>
  <w:style w:type="paragraph" w:styleId="Voettekst">
    <w:name w:val="footer"/>
    <w:basedOn w:val="Standaard"/>
    <w:link w:val="VoettekstChar"/>
    <w:uiPriority w:val="99"/>
    <w:locked/>
    <w:rsid w:val="00720711"/>
    <w:pPr>
      <w:tabs>
        <w:tab w:val="center" w:pos="4536"/>
        <w:tab w:val="right" w:pos="9072"/>
      </w:tabs>
    </w:pPr>
  </w:style>
  <w:style w:type="character" w:customStyle="1" w:styleId="VoettekstChar">
    <w:name w:val="Voettekst Char"/>
    <w:link w:val="Voettekst"/>
    <w:uiPriority w:val="99"/>
    <w:rsid w:val="00720711"/>
    <w:rPr>
      <w:sz w:val="24"/>
      <w:szCs w:val="24"/>
      <w:lang w:val="en-US" w:eastAsia="en-US"/>
    </w:rPr>
  </w:style>
  <w:style w:type="character" w:styleId="Hyperlink">
    <w:name w:val="Hyperlink"/>
    <w:uiPriority w:val="99"/>
    <w:locked/>
    <w:rsid w:val="00711B6F"/>
    <w:rPr>
      <w:rFonts w:ascii="Arial" w:hAnsi="Arial"/>
      <w:color w:val="0FA3B1"/>
      <w:sz w:val="19"/>
      <w:u w:val="single"/>
    </w:rPr>
  </w:style>
  <w:style w:type="character" w:styleId="GevolgdeHyperlink">
    <w:name w:val="FollowedHyperlink"/>
    <w:locked/>
    <w:rsid w:val="00316B3A"/>
    <w:rPr>
      <w:color w:val="800080"/>
      <w:u w:val="single"/>
    </w:rPr>
  </w:style>
  <w:style w:type="character" w:styleId="Zwaar">
    <w:name w:val="Strong"/>
    <w:uiPriority w:val="22"/>
    <w:qFormat/>
    <w:locked/>
    <w:rsid w:val="00EA07E2"/>
    <w:rPr>
      <w:b/>
      <w:bCs/>
    </w:rPr>
  </w:style>
  <w:style w:type="character" w:styleId="Verwijzingopmerking">
    <w:name w:val="annotation reference"/>
    <w:uiPriority w:val="99"/>
    <w:locked/>
    <w:rsid w:val="001024F8"/>
    <w:rPr>
      <w:sz w:val="16"/>
      <w:szCs w:val="16"/>
    </w:rPr>
  </w:style>
  <w:style w:type="table" w:styleId="Tabelraster">
    <w:name w:val="Table Grid"/>
    <w:basedOn w:val="Standaardtabel"/>
    <w:uiPriority w:val="59"/>
    <w:locked/>
    <w:rsid w:val="00654EA6"/>
    <w:rPr>
      <w:rFonts w:ascii="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yLabBlauwKop1">
    <w:name w:val="CityLab Blauw Kop 1"/>
    <w:next w:val="Standaard"/>
    <w:link w:val="CityLabBlauwKop1Char"/>
    <w:qFormat/>
    <w:rsid w:val="003C4DAC"/>
    <w:rPr>
      <w:rFonts w:ascii="Arial" w:eastAsia="ヒラギノ角ゴ Pro W3" w:hAnsi="Arial" w:cs="Arial"/>
      <w:b/>
      <w:color w:val="385F63"/>
      <w:sz w:val="52"/>
    </w:rPr>
  </w:style>
  <w:style w:type="character" w:customStyle="1" w:styleId="CityLabBlauwKop1Char">
    <w:name w:val="CityLab Blauw Kop 1 Char"/>
    <w:link w:val="CityLabBlauwKop1"/>
    <w:rsid w:val="003C4DAC"/>
    <w:rPr>
      <w:rFonts w:ascii="Arial" w:eastAsia="ヒラギノ角ゴ Pro W3" w:hAnsi="Arial" w:cs="Arial"/>
      <w:b/>
      <w:color w:val="385F63"/>
      <w:sz w:val="52"/>
    </w:rPr>
  </w:style>
  <w:style w:type="paragraph" w:customStyle="1" w:styleId="CityLabBody">
    <w:name w:val="CityLab Body"/>
    <w:link w:val="CityLabBodyChar"/>
    <w:qFormat/>
    <w:rsid w:val="000A071A"/>
    <w:rPr>
      <w:rFonts w:ascii="Arial" w:eastAsia="ヒラギノ角ゴ Pro W3" w:hAnsi="Arial" w:cs="Arial"/>
      <w:color w:val="385F63"/>
      <w:sz w:val="19"/>
    </w:rPr>
  </w:style>
  <w:style w:type="character" w:customStyle="1" w:styleId="CityLabBodyChar">
    <w:name w:val="CityLab Body Char"/>
    <w:link w:val="CityLabBody"/>
    <w:rsid w:val="000A071A"/>
    <w:rPr>
      <w:rFonts w:ascii="Arial" w:eastAsia="ヒラギノ角ゴ Pro W3" w:hAnsi="Arial" w:cs="Arial"/>
      <w:color w:val="385F63"/>
      <w:sz w:val="19"/>
    </w:rPr>
  </w:style>
  <w:style w:type="paragraph" w:customStyle="1" w:styleId="CityLabGroenKop1">
    <w:name w:val="CityLab Groen Kop 1"/>
    <w:basedOn w:val="CityLabBlauwKop1"/>
    <w:link w:val="CityLabGroenKop1Char"/>
    <w:qFormat/>
    <w:rsid w:val="00711B6F"/>
    <w:rPr>
      <w:color w:val="0FA3B1"/>
    </w:rPr>
  </w:style>
  <w:style w:type="character" w:customStyle="1" w:styleId="CityLabGroenKop1Char">
    <w:name w:val="CityLab Groen Kop 1 Char"/>
    <w:link w:val="CityLabGroenKop1"/>
    <w:rsid w:val="00711B6F"/>
    <w:rPr>
      <w:rFonts w:ascii="Arial" w:eastAsia="ヒラギノ角ゴ Pro W3" w:hAnsi="Arial" w:cs="Arial"/>
      <w:b/>
      <w:color w:val="0FA3B1"/>
      <w:sz w:val="52"/>
    </w:rPr>
  </w:style>
  <w:style w:type="paragraph" w:customStyle="1" w:styleId="CityLabItalicaccent">
    <w:name w:val="CityLab Italic accent"/>
    <w:basedOn w:val="CityLabBody"/>
    <w:link w:val="CityLabItalicaccentChar"/>
    <w:qFormat/>
    <w:rsid w:val="00495FDB"/>
    <w:rPr>
      <w:i/>
      <w:szCs w:val="24"/>
      <w:lang w:val="en-GB"/>
    </w:rPr>
  </w:style>
  <w:style w:type="character" w:customStyle="1" w:styleId="CityLabItalicaccentChar">
    <w:name w:val="CityLab Italic accent Char"/>
    <w:link w:val="CityLabItalicaccent"/>
    <w:rsid w:val="00495FDB"/>
    <w:rPr>
      <w:rFonts w:ascii="Arial" w:eastAsia="ヒラギノ角ゴ Pro W3" w:hAnsi="Arial" w:cs="Arial"/>
      <w:i/>
      <w:color w:val="385F63"/>
      <w:sz w:val="19"/>
      <w:szCs w:val="24"/>
      <w:lang w:val="en-GB"/>
    </w:rPr>
  </w:style>
  <w:style w:type="character" w:styleId="Paginanummer">
    <w:name w:val="page number"/>
    <w:aliases w:val="Citylab Paginanummer"/>
    <w:qFormat/>
    <w:locked/>
    <w:rsid w:val="008E6B12"/>
    <w:rPr>
      <w:rFonts w:ascii="Arial" w:hAnsi="Arial"/>
      <w:b/>
      <w:color w:val="385F63"/>
      <w:sz w:val="19"/>
    </w:rPr>
  </w:style>
  <w:style w:type="paragraph" w:customStyle="1" w:styleId="CityLabItalicaccentoranjebold">
    <w:name w:val="CityLab Italic accent oranje bold"/>
    <w:basedOn w:val="CityLabItalicaccent"/>
    <w:link w:val="CityLabItalicaccentoranjeboldChar"/>
    <w:qFormat/>
    <w:rsid w:val="008D38F3"/>
    <w:rPr>
      <w:b/>
      <w:color w:val="FF6D44"/>
      <w:lang w:val="nl-NL"/>
    </w:rPr>
  </w:style>
  <w:style w:type="character" w:customStyle="1" w:styleId="CityLabItalicaccentoranjeboldChar">
    <w:name w:val="CityLab Italic accent oranje bold Char"/>
    <w:link w:val="CityLabItalicaccentoranjebold"/>
    <w:rsid w:val="008D38F3"/>
    <w:rPr>
      <w:rFonts w:ascii="Arial" w:eastAsia="ヒラギノ角ゴ Pro W3" w:hAnsi="Arial" w:cs="Arial"/>
      <w:b/>
      <w:i/>
      <w:color w:val="FF6D44"/>
      <w:sz w:val="19"/>
      <w:szCs w:val="24"/>
      <w:lang w:val="en-GB"/>
    </w:rPr>
  </w:style>
  <w:style w:type="paragraph" w:customStyle="1" w:styleId="CityLabBlauwKop2">
    <w:name w:val="CityLab Blauw Kop 2"/>
    <w:basedOn w:val="CityLabBody"/>
    <w:link w:val="CityLabBlauwKop2Char"/>
    <w:qFormat/>
    <w:rsid w:val="008D38F3"/>
    <w:rPr>
      <w:b/>
      <w:sz w:val="32"/>
    </w:rPr>
  </w:style>
  <w:style w:type="character" w:customStyle="1" w:styleId="CityLabBlauwKop2Char">
    <w:name w:val="CityLab Blauw Kop 2 Char"/>
    <w:link w:val="CityLabBlauwKop2"/>
    <w:rsid w:val="008D38F3"/>
    <w:rPr>
      <w:rFonts w:ascii="Arial" w:eastAsia="ヒラギノ角ゴ Pro W3" w:hAnsi="Arial" w:cs="Arial"/>
      <w:b/>
      <w:color w:val="385F63"/>
      <w:sz w:val="32"/>
    </w:rPr>
  </w:style>
  <w:style w:type="paragraph" w:customStyle="1" w:styleId="CityLabitalicaccentgroenbold">
    <w:name w:val="CityLab italic accent groen bold"/>
    <w:basedOn w:val="CityLabBody"/>
    <w:link w:val="CityLabitalicaccentgroenboldChar"/>
    <w:qFormat/>
    <w:rsid w:val="00711B6F"/>
    <w:rPr>
      <w:b/>
      <w:i/>
      <w:color w:val="0FA3B1"/>
    </w:rPr>
  </w:style>
  <w:style w:type="character" w:customStyle="1" w:styleId="CityLabitalicaccentgroenboldChar">
    <w:name w:val="CityLab italic accent groen bold Char"/>
    <w:link w:val="CityLabitalicaccentgroenbold"/>
    <w:rsid w:val="00711B6F"/>
    <w:rPr>
      <w:rFonts w:ascii="Arial" w:eastAsia="ヒラギノ角ゴ Pro W3" w:hAnsi="Arial" w:cs="Arial"/>
      <w:b/>
      <w:i/>
      <w:color w:val="0FA3B1"/>
      <w:sz w:val="19"/>
    </w:rPr>
  </w:style>
  <w:style w:type="paragraph" w:customStyle="1" w:styleId="CitylabHyperlink">
    <w:name w:val="Citylab Hyperlink"/>
    <w:basedOn w:val="CityLabBody"/>
    <w:link w:val="CitylabHyperlinkChar"/>
    <w:qFormat/>
    <w:rsid w:val="00711B6F"/>
    <w:rPr>
      <w:color w:val="0FA3B1"/>
      <w:u w:val="single"/>
    </w:rPr>
  </w:style>
  <w:style w:type="character" w:customStyle="1" w:styleId="CitylabHyperlinkChar">
    <w:name w:val="Citylab Hyperlink Char"/>
    <w:link w:val="CitylabHyperlink"/>
    <w:rsid w:val="00711B6F"/>
    <w:rPr>
      <w:rFonts w:ascii="Arial" w:eastAsia="ヒラギノ角ゴ Pro W3" w:hAnsi="Arial" w:cs="Arial"/>
      <w:color w:val="0FA3B1"/>
      <w:sz w:val="19"/>
      <w:u w:val="single"/>
    </w:rPr>
  </w:style>
  <w:style w:type="paragraph" w:customStyle="1" w:styleId="CityLabBoldaccent">
    <w:name w:val="CityLab Bold accent"/>
    <w:basedOn w:val="CityLabBody"/>
    <w:link w:val="CityLabBoldaccentChar"/>
    <w:qFormat/>
    <w:rsid w:val="00FA144E"/>
    <w:rPr>
      <w:b/>
    </w:rPr>
  </w:style>
  <w:style w:type="character" w:customStyle="1" w:styleId="CityLabBoldaccentChar">
    <w:name w:val="CityLab Bold accent Char"/>
    <w:link w:val="CityLabBoldaccent"/>
    <w:rsid w:val="00FA144E"/>
    <w:rPr>
      <w:rFonts w:ascii="Arial" w:eastAsia="ヒラギノ角ゴ Pro W3" w:hAnsi="Arial" w:cs="Arial"/>
      <w:b/>
      <w:color w:val="385F63"/>
      <w:sz w:val="19"/>
    </w:rPr>
  </w:style>
  <w:style w:type="paragraph" w:customStyle="1" w:styleId="Basisalinea">
    <w:name w:val="[Basisalinea]"/>
    <w:basedOn w:val="Standaard"/>
    <w:uiPriority w:val="99"/>
    <w:rsid w:val="00080C2B"/>
    <w:pPr>
      <w:suppressAutoHyphens/>
      <w:autoSpaceDE w:val="0"/>
      <w:autoSpaceDN w:val="0"/>
      <w:adjustRightInd w:val="0"/>
      <w:spacing w:line="240" w:lineRule="atLeast"/>
      <w:textAlignment w:val="center"/>
    </w:pPr>
    <w:rPr>
      <w:rFonts w:ascii="MinionPro-Regular" w:hAnsi="MinionPro-Regular" w:cs="MinionPro-Regular"/>
      <w:color w:val="000000"/>
      <w:sz w:val="18"/>
      <w:szCs w:val="18"/>
      <w:lang w:eastAsia="nl-NL"/>
    </w:rPr>
  </w:style>
  <w:style w:type="paragraph" w:customStyle="1" w:styleId="CityLabBoldGroenaccent">
    <w:name w:val="CityLab Bold Groen accent"/>
    <w:basedOn w:val="CityLabBoldaccent"/>
    <w:link w:val="CityLabBoldGroenaccentChar"/>
    <w:qFormat/>
    <w:rsid w:val="00F358BE"/>
    <w:rPr>
      <w:color w:val="0FA3B1"/>
    </w:rPr>
  </w:style>
  <w:style w:type="character" w:customStyle="1" w:styleId="CityLabBoldGroenaccentChar">
    <w:name w:val="CityLab Bold Groen accent Char"/>
    <w:basedOn w:val="CityLabBoldaccentChar"/>
    <w:link w:val="CityLabBoldGroenaccent"/>
    <w:rsid w:val="00F358BE"/>
    <w:rPr>
      <w:rFonts w:ascii="Arial" w:eastAsia="ヒラギノ角ゴ Pro W3" w:hAnsi="Arial" w:cs="Arial"/>
      <w:b/>
      <w:color w:val="0FA3B1"/>
      <w:sz w:val="19"/>
    </w:rPr>
  </w:style>
  <w:style w:type="character" w:styleId="Onopgelostemelding">
    <w:name w:val="Unresolved Mention"/>
    <w:basedOn w:val="Standaardalinea-lettertype"/>
    <w:uiPriority w:val="99"/>
    <w:semiHidden/>
    <w:unhideWhenUsed/>
    <w:rsid w:val="003E00A0"/>
    <w:rPr>
      <w:color w:val="605E5C"/>
      <w:shd w:val="clear" w:color="auto" w:fill="E1DFDD"/>
    </w:rPr>
  </w:style>
  <w:style w:type="paragraph" w:styleId="Geenafstand">
    <w:name w:val="No Spacing"/>
    <w:link w:val="GeenafstandChar"/>
    <w:uiPriority w:val="1"/>
    <w:qFormat/>
    <w:rsid w:val="005B0855"/>
    <w:rPr>
      <w:rFonts w:asciiTheme="minorHAnsi" w:eastAsiaTheme="minorEastAsia" w:hAnsiTheme="minorHAnsi" w:cstheme="minorBidi"/>
      <w:sz w:val="22"/>
      <w:szCs w:val="22"/>
      <w:lang w:val="en-US" w:eastAsia="zh-CN"/>
    </w:rPr>
  </w:style>
  <w:style w:type="character" w:customStyle="1" w:styleId="GeenafstandChar">
    <w:name w:val="Geen afstand Char"/>
    <w:basedOn w:val="Standaardalinea-lettertype"/>
    <w:link w:val="Geenafstand"/>
    <w:uiPriority w:val="1"/>
    <w:rsid w:val="005B0855"/>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01574">
      <w:bodyDiv w:val="1"/>
      <w:marLeft w:val="0"/>
      <w:marRight w:val="0"/>
      <w:marTop w:val="0"/>
      <w:marBottom w:val="0"/>
      <w:divBdr>
        <w:top w:val="none" w:sz="0" w:space="0" w:color="auto"/>
        <w:left w:val="none" w:sz="0" w:space="0" w:color="auto"/>
        <w:bottom w:val="none" w:sz="0" w:space="0" w:color="auto"/>
        <w:right w:val="none" w:sz="0" w:space="0" w:color="auto"/>
      </w:divBdr>
      <w:divsChild>
        <w:div w:id="1298953895">
          <w:marLeft w:val="0"/>
          <w:marRight w:val="0"/>
          <w:marTop w:val="0"/>
          <w:marBottom w:val="0"/>
          <w:divBdr>
            <w:top w:val="none" w:sz="0" w:space="0" w:color="auto"/>
            <w:left w:val="none" w:sz="0" w:space="0" w:color="auto"/>
            <w:bottom w:val="none" w:sz="0" w:space="0" w:color="auto"/>
            <w:right w:val="none" w:sz="0" w:space="0" w:color="auto"/>
          </w:divBdr>
          <w:divsChild>
            <w:div w:id="1495805403">
              <w:marLeft w:val="0"/>
              <w:marRight w:val="0"/>
              <w:marTop w:val="0"/>
              <w:marBottom w:val="0"/>
              <w:divBdr>
                <w:top w:val="none" w:sz="0" w:space="0" w:color="auto"/>
                <w:left w:val="none" w:sz="0" w:space="0" w:color="auto"/>
                <w:bottom w:val="none" w:sz="0" w:space="0" w:color="auto"/>
                <w:right w:val="none" w:sz="0" w:space="0" w:color="auto"/>
              </w:divBdr>
              <w:divsChild>
                <w:div w:id="1571311724">
                  <w:marLeft w:val="0"/>
                  <w:marRight w:val="0"/>
                  <w:marTop w:val="0"/>
                  <w:marBottom w:val="0"/>
                  <w:divBdr>
                    <w:top w:val="none" w:sz="0" w:space="0" w:color="auto"/>
                    <w:left w:val="none" w:sz="0" w:space="0" w:color="auto"/>
                    <w:bottom w:val="none" w:sz="0" w:space="0" w:color="auto"/>
                    <w:right w:val="none" w:sz="0" w:space="0" w:color="auto"/>
                  </w:divBdr>
                  <w:divsChild>
                    <w:div w:id="325212732">
                      <w:marLeft w:val="0"/>
                      <w:marRight w:val="0"/>
                      <w:marTop w:val="0"/>
                      <w:marBottom w:val="0"/>
                      <w:divBdr>
                        <w:top w:val="none" w:sz="0" w:space="0" w:color="auto"/>
                        <w:left w:val="none" w:sz="0" w:space="0" w:color="auto"/>
                        <w:bottom w:val="none" w:sz="0" w:space="0" w:color="auto"/>
                        <w:right w:val="none" w:sz="0" w:space="0" w:color="auto"/>
                      </w:divBdr>
                      <w:divsChild>
                        <w:div w:id="1278757263">
                          <w:marLeft w:val="0"/>
                          <w:marRight w:val="0"/>
                          <w:marTop w:val="0"/>
                          <w:marBottom w:val="0"/>
                          <w:divBdr>
                            <w:top w:val="none" w:sz="0" w:space="0" w:color="auto"/>
                            <w:left w:val="none" w:sz="0" w:space="0" w:color="auto"/>
                            <w:bottom w:val="none" w:sz="0" w:space="0" w:color="auto"/>
                            <w:right w:val="none" w:sz="0" w:space="0" w:color="auto"/>
                          </w:divBdr>
                          <w:divsChild>
                            <w:div w:id="812066290">
                              <w:marLeft w:val="0"/>
                              <w:marRight w:val="0"/>
                              <w:marTop w:val="0"/>
                              <w:marBottom w:val="0"/>
                              <w:divBdr>
                                <w:top w:val="none" w:sz="0" w:space="0" w:color="auto"/>
                                <w:left w:val="none" w:sz="0" w:space="0" w:color="auto"/>
                                <w:bottom w:val="none" w:sz="0" w:space="0" w:color="auto"/>
                                <w:right w:val="none" w:sz="0" w:space="0" w:color="auto"/>
                              </w:divBdr>
                              <w:divsChild>
                                <w:div w:id="16601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90029">
      <w:bodyDiv w:val="1"/>
      <w:marLeft w:val="0"/>
      <w:marRight w:val="0"/>
      <w:marTop w:val="0"/>
      <w:marBottom w:val="0"/>
      <w:divBdr>
        <w:top w:val="none" w:sz="0" w:space="0" w:color="auto"/>
        <w:left w:val="none" w:sz="0" w:space="0" w:color="auto"/>
        <w:bottom w:val="none" w:sz="0" w:space="0" w:color="auto"/>
        <w:right w:val="none" w:sz="0" w:space="0" w:color="auto"/>
      </w:divBdr>
      <w:divsChild>
        <w:div w:id="561644602">
          <w:marLeft w:val="0"/>
          <w:marRight w:val="0"/>
          <w:marTop w:val="0"/>
          <w:marBottom w:val="0"/>
          <w:divBdr>
            <w:top w:val="none" w:sz="0" w:space="0" w:color="auto"/>
            <w:left w:val="none" w:sz="0" w:space="0" w:color="auto"/>
            <w:bottom w:val="none" w:sz="0" w:space="0" w:color="auto"/>
            <w:right w:val="none" w:sz="0" w:space="0" w:color="auto"/>
          </w:divBdr>
          <w:divsChild>
            <w:div w:id="1895312832">
              <w:marLeft w:val="0"/>
              <w:marRight w:val="0"/>
              <w:marTop w:val="0"/>
              <w:marBottom w:val="0"/>
              <w:divBdr>
                <w:top w:val="none" w:sz="0" w:space="0" w:color="auto"/>
                <w:left w:val="none" w:sz="0" w:space="0" w:color="auto"/>
                <w:bottom w:val="none" w:sz="0" w:space="0" w:color="auto"/>
                <w:right w:val="none" w:sz="0" w:space="0" w:color="auto"/>
              </w:divBdr>
              <w:divsChild>
                <w:div w:id="207956584">
                  <w:marLeft w:val="0"/>
                  <w:marRight w:val="0"/>
                  <w:marTop w:val="0"/>
                  <w:marBottom w:val="0"/>
                  <w:divBdr>
                    <w:top w:val="none" w:sz="0" w:space="0" w:color="auto"/>
                    <w:left w:val="none" w:sz="0" w:space="0" w:color="auto"/>
                    <w:bottom w:val="none" w:sz="0" w:space="0" w:color="auto"/>
                    <w:right w:val="none" w:sz="0" w:space="0" w:color="auto"/>
                  </w:divBdr>
                  <w:divsChild>
                    <w:div w:id="713771854">
                      <w:marLeft w:val="0"/>
                      <w:marRight w:val="0"/>
                      <w:marTop w:val="0"/>
                      <w:marBottom w:val="0"/>
                      <w:divBdr>
                        <w:top w:val="none" w:sz="0" w:space="0" w:color="auto"/>
                        <w:left w:val="none" w:sz="0" w:space="0" w:color="auto"/>
                        <w:bottom w:val="none" w:sz="0" w:space="0" w:color="auto"/>
                        <w:right w:val="none" w:sz="0" w:space="0" w:color="auto"/>
                      </w:divBdr>
                      <w:divsChild>
                        <w:div w:id="1509515682">
                          <w:marLeft w:val="0"/>
                          <w:marRight w:val="0"/>
                          <w:marTop w:val="0"/>
                          <w:marBottom w:val="0"/>
                          <w:divBdr>
                            <w:top w:val="none" w:sz="0" w:space="0" w:color="auto"/>
                            <w:left w:val="none" w:sz="0" w:space="0" w:color="auto"/>
                            <w:bottom w:val="none" w:sz="0" w:space="0" w:color="auto"/>
                            <w:right w:val="none" w:sz="0" w:space="0" w:color="auto"/>
                          </w:divBdr>
                          <w:divsChild>
                            <w:div w:id="795029786">
                              <w:marLeft w:val="0"/>
                              <w:marRight w:val="0"/>
                              <w:marTop w:val="0"/>
                              <w:marBottom w:val="0"/>
                              <w:divBdr>
                                <w:top w:val="none" w:sz="0" w:space="0" w:color="auto"/>
                                <w:left w:val="none" w:sz="0" w:space="0" w:color="auto"/>
                                <w:bottom w:val="none" w:sz="0" w:space="0" w:color="auto"/>
                                <w:right w:val="none" w:sz="0" w:space="0" w:color="auto"/>
                              </w:divBdr>
                            </w:div>
                          </w:divsChild>
                        </w:div>
                        <w:div w:id="1932153172">
                          <w:marLeft w:val="0"/>
                          <w:marRight w:val="0"/>
                          <w:marTop w:val="0"/>
                          <w:marBottom w:val="0"/>
                          <w:divBdr>
                            <w:top w:val="none" w:sz="0" w:space="0" w:color="auto"/>
                            <w:left w:val="none" w:sz="0" w:space="0" w:color="auto"/>
                            <w:bottom w:val="none" w:sz="0" w:space="0" w:color="auto"/>
                            <w:right w:val="none" w:sz="0" w:space="0" w:color="auto"/>
                          </w:divBdr>
                          <w:divsChild>
                            <w:div w:id="448428871">
                              <w:marLeft w:val="0"/>
                              <w:marRight w:val="0"/>
                              <w:marTop w:val="0"/>
                              <w:marBottom w:val="0"/>
                              <w:divBdr>
                                <w:top w:val="none" w:sz="0" w:space="0" w:color="auto"/>
                                <w:left w:val="none" w:sz="0" w:space="0" w:color="auto"/>
                                <w:bottom w:val="none" w:sz="0" w:space="0" w:color="auto"/>
                                <w:right w:val="none" w:sz="0" w:space="0" w:color="auto"/>
                              </w:divBdr>
                            </w:div>
                            <w:div w:id="6268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61069">
      <w:bodyDiv w:val="1"/>
      <w:marLeft w:val="0"/>
      <w:marRight w:val="0"/>
      <w:marTop w:val="0"/>
      <w:marBottom w:val="0"/>
      <w:divBdr>
        <w:top w:val="none" w:sz="0" w:space="0" w:color="auto"/>
        <w:left w:val="none" w:sz="0" w:space="0" w:color="auto"/>
        <w:bottom w:val="none" w:sz="0" w:space="0" w:color="auto"/>
        <w:right w:val="none" w:sz="0" w:space="0" w:color="auto"/>
      </w:divBdr>
      <w:divsChild>
        <w:div w:id="1311592288">
          <w:marLeft w:val="0"/>
          <w:marRight w:val="0"/>
          <w:marTop w:val="0"/>
          <w:marBottom w:val="0"/>
          <w:divBdr>
            <w:top w:val="none" w:sz="0" w:space="0" w:color="auto"/>
            <w:left w:val="none" w:sz="0" w:space="0" w:color="auto"/>
            <w:bottom w:val="none" w:sz="0" w:space="0" w:color="auto"/>
            <w:right w:val="none" w:sz="0" w:space="0" w:color="auto"/>
          </w:divBdr>
          <w:divsChild>
            <w:div w:id="1337926157">
              <w:marLeft w:val="0"/>
              <w:marRight w:val="0"/>
              <w:marTop w:val="0"/>
              <w:marBottom w:val="0"/>
              <w:divBdr>
                <w:top w:val="none" w:sz="0" w:space="0" w:color="auto"/>
                <w:left w:val="none" w:sz="0" w:space="0" w:color="auto"/>
                <w:bottom w:val="none" w:sz="0" w:space="0" w:color="auto"/>
                <w:right w:val="none" w:sz="0" w:space="0" w:color="auto"/>
              </w:divBdr>
              <w:divsChild>
                <w:div w:id="1275404602">
                  <w:marLeft w:val="-225"/>
                  <w:marRight w:val="-225"/>
                  <w:marTop w:val="0"/>
                  <w:marBottom w:val="0"/>
                  <w:divBdr>
                    <w:top w:val="none" w:sz="0" w:space="0" w:color="auto"/>
                    <w:left w:val="none" w:sz="0" w:space="0" w:color="auto"/>
                    <w:bottom w:val="none" w:sz="0" w:space="0" w:color="auto"/>
                    <w:right w:val="none" w:sz="0" w:space="0" w:color="auto"/>
                  </w:divBdr>
                  <w:divsChild>
                    <w:div w:id="1101993283">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sChild>
                            <w:div w:id="440731681">
                              <w:marLeft w:val="0"/>
                              <w:marRight w:val="0"/>
                              <w:marTop w:val="0"/>
                              <w:marBottom w:val="0"/>
                              <w:divBdr>
                                <w:top w:val="none" w:sz="0" w:space="0" w:color="auto"/>
                                <w:left w:val="none" w:sz="0" w:space="0" w:color="auto"/>
                                <w:bottom w:val="none" w:sz="0" w:space="0" w:color="auto"/>
                                <w:right w:val="none" w:sz="0" w:space="0" w:color="auto"/>
                              </w:divBdr>
                              <w:divsChild>
                                <w:div w:id="1494026201">
                                  <w:marLeft w:val="0"/>
                                  <w:marRight w:val="0"/>
                                  <w:marTop w:val="0"/>
                                  <w:marBottom w:val="0"/>
                                  <w:divBdr>
                                    <w:top w:val="none" w:sz="0" w:space="0" w:color="auto"/>
                                    <w:left w:val="none" w:sz="0" w:space="0" w:color="auto"/>
                                    <w:bottom w:val="none" w:sz="0" w:space="0" w:color="auto"/>
                                    <w:right w:val="none" w:sz="0" w:space="0" w:color="auto"/>
                                  </w:divBdr>
                                  <w:divsChild>
                                    <w:div w:id="637761116">
                                      <w:marLeft w:val="0"/>
                                      <w:marRight w:val="0"/>
                                      <w:marTop w:val="0"/>
                                      <w:marBottom w:val="0"/>
                                      <w:divBdr>
                                        <w:top w:val="none" w:sz="0" w:space="0" w:color="auto"/>
                                        <w:left w:val="none" w:sz="0" w:space="0" w:color="auto"/>
                                        <w:bottom w:val="none" w:sz="0" w:space="0" w:color="auto"/>
                                        <w:right w:val="none" w:sz="0" w:space="0" w:color="auto"/>
                                      </w:divBdr>
                                      <w:divsChild>
                                        <w:div w:id="769203943">
                                          <w:marLeft w:val="0"/>
                                          <w:marRight w:val="0"/>
                                          <w:marTop w:val="0"/>
                                          <w:marBottom w:val="0"/>
                                          <w:divBdr>
                                            <w:top w:val="none" w:sz="0" w:space="0" w:color="auto"/>
                                            <w:left w:val="none" w:sz="0" w:space="0" w:color="auto"/>
                                            <w:bottom w:val="none" w:sz="0" w:space="0" w:color="auto"/>
                                            <w:right w:val="none" w:sz="0" w:space="0" w:color="auto"/>
                                          </w:divBdr>
                                          <w:divsChild>
                                            <w:div w:id="4051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181589">
      <w:bodyDiv w:val="1"/>
      <w:marLeft w:val="0"/>
      <w:marRight w:val="0"/>
      <w:marTop w:val="0"/>
      <w:marBottom w:val="0"/>
      <w:divBdr>
        <w:top w:val="none" w:sz="0" w:space="0" w:color="auto"/>
        <w:left w:val="none" w:sz="0" w:space="0" w:color="auto"/>
        <w:bottom w:val="none" w:sz="0" w:space="0" w:color="auto"/>
        <w:right w:val="none" w:sz="0" w:space="0" w:color="auto"/>
      </w:divBdr>
      <w:divsChild>
        <w:div w:id="148060161">
          <w:marLeft w:val="0"/>
          <w:marRight w:val="0"/>
          <w:marTop w:val="0"/>
          <w:marBottom w:val="0"/>
          <w:divBdr>
            <w:top w:val="none" w:sz="0" w:space="0" w:color="auto"/>
            <w:left w:val="none" w:sz="0" w:space="0" w:color="auto"/>
            <w:bottom w:val="none" w:sz="0" w:space="0" w:color="auto"/>
            <w:right w:val="none" w:sz="0" w:space="0" w:color="auto"/>
          </w:divBdr>
          <w:divsChild>
            <w:div w:id="1267274807">
              <w:marLeft w:val="0"/>
              <w:marRight w:val="0"/>
              <w:marTop w:val="0"/>
              <w:marBottom w:val="0"/>
              <w:divBdr>
                <w:top w:val="none" w:sz="0" w:space="0" w:color="auto"/>
                <w:left w:val="none" w:sz="0" w:space="0" w:color="auto"/>
                <w:bottom w:val="none" w:sz="0" w:space="0" w:color="auto"/>
                <w:right w:val="none" w:sz="0" w:space="0" w:color="auto"/>
              </w:divBdr>
              <w:divsChild>
                <w:div w:id="1587419363">
                  <w:marLeft w:val="0"/>
                  <w:marRight w:val="0"/>
                  <w:marTop w:val="0"/>
                  <w:marBottom w:val="0"/>
                  <w:divBdr>
                    <w:top w:val="none" w:sz="0" w:space="0" w:color="auto"/>
                    <w:left w:val="none" w:sz="0" w:space="0" w:color="auto"/>
                    <w:bottom w:val="none" w:sz="0" w:space="0" w:color="auto"/>
                    <w:right w:val="none" w:sz="0" w:space="0" w:color="auto"/>
                  </w:divBdr>
                  <w:divsChild>
                    <w:div w:id="677731130">
                      <w:marLeft w:val="0"/>
                      <w:marRight w:val="0"/>
                      <w:marTop w:val="0"/>
                      <w:marBottom w:val="0"/>
                      <w:divBdr>
                        <w:top w:val="none" w:sz="0" w:space="0" w:color="auto"/>
                        <w:left w:val="none" w:sz="0" w:space="0" w:color="auto"/>
                        <w:bottom w:val="none" w:sz="0" w:space="0" w:color="auto"/>
                        <w:right w:val="none" w:sz="0" w:space="0" w:color="auto"/>
                      </w:divBdr>
                      <w:divsChild>
                        <w:div w:id="2103912355">
                          <w:marLeft w:val="0"/>
                          <w:marRight w:val="0"/>
                          <w:marTop w:val="0"/>
                          <w:marBottom w:val="0"/>
                          <w:divBdr>
                            <w:top w:val="none" w:sz="0" w:space="0" w:color="auto"/>
                            <w:left w:val="none" w:sz="0" w:space="0" w:color="auto"/>
                            <w:bottom w:val="none" w:sz="0" w:space="0" w:color="auto"/>
                            <w:right w:val="none" w:sz="0" w:space="0" w:color="auto"/>
                          </w:divBdr>
                          <w:divsChild>
                            <w:div w:id="2055032654">
                              <w:marLeft w:val="0"/>
                              <w:marRight w:val="0"/>
                              <w:marTop w:val="0"/>
                              <w:marBottom w:val="0"/>
                              <w:divBdr>
                                <w:top w:val="none" w:sz="0" w:space="0" w:color="auto"/>
                                <w:left w:val="none" w:sz="0" w:space="0" w:color="auto"/>
                                <w:bottom w:val="none" w:sz="0" w:space="0" w:color="auto"/>
                                <w:right w:val="none" w:sz="0" w:space="0" w:color="auto"/>
                              </w:divBdr>
                              <w:divsChild>
                                <w:div w:id="577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4717">
      <w:bodyDiv w:val="1"/>
      <w:marLeft w:val="0"/>
      <w:marRight w:val="0"/>
      <w:marTop w:val="0"/>
      <w:marBottom w:val="0"/>
      <w:divBdr>
        <w:top w:val="none" w:sz="0" w:space="0" w:color="auto"/>
        <w:left w:val="none" w:sz="0" w:space="0" w:color="auto"/>
        <w:bottom w:val="none" w:sz="0" w:space="0" w:color="auto"/>
        <w:right w:val="none" w:sz="0" w:space="0" w:color="auto"/>
      </w:divBdr>
    </w:div>
    <w:div w:id="1095832684">
      <w:bodyDiv w:val="1"/>
      <w:marLeft w:val="0"/>
      <w:marRight w:val="0"/>
      <w:marTop w:val="0"/>
      <w:marBottom w:val="0"/>
      <w:divBdr>
        <w:top w:val="none" w:sz="0" w:space="0" w:color="auto"/>
        <w:left w:val="none" w:sz="0" w:space="0" w:color="auto"/>
        <w:bottom w:val="none" w:sz="0" w:space="0" w:color="auto"/>
        <w:right w:val="none" w:sz="0" w:space="0" w:color="auto"/>
      </w:divBdr>
    </w:div>
    <w:div w:id="1696804048">
      <w:bodyDiv w:val="1"/>
      <w:marLeft w:val="0"/>
      <w:marRight w:val="0"/>
      <w:marTop w:val="0"/>
      <w:marBottom w:val="0"/>
      <w:divBdr>
        <w:top w:val="none" w:sz="0" w:space="0" w:color="auto"/>
        <w:left w:val="none" w:sz="0" w:space="0" w:color="auto"/>
        <w:bottom w:val="none" w:sz="0" w:space="0" w:color="auto"/>
        <w:right w:val="none" w:sz="0" w:space="0" w:color="auto"/>
      </w:divBdr>
    </w:div>
    <w:div w:id="1956597880">
      <w:bodyDiv w:val="1"/>
      <w:marLeft w:val="0"/>
      <w:marRight w:val="0"/>
      <w:marTop w:val="0"/>
      <w:marBottom w:val="0"/>
      <w:divBdr>
        <w:top w:val="none" w:sz="0" w:space="0" w:color="auto"/>
        <w:left w:val="none" w:sz="0" w:space="0" w:color="auto"/>
        <w:bottom w:val="none" w:sz="0" w:space="0" w:color="auto"/>
        <w:right w:val="none" w:sz="0" w:space="0" w:color="auto"/>
      </w:divBdr>
      <w:divsChild>
        <w:div w:id="317615977">
          <w:marLeft w:val="720"/>
          <w:marRight w:val="0"/>
          <w:marTop w:val="0"/>
          <w:marBottom w:val="0"/>
          <w:divBdr>
            <w:top w:val="none" w:sz="0" w:space="0" w:color="auto"/>
            <w:left w:val="none" w:sz="0" w:space="0" w:color="auto"/>
            <w:bottom w:val="none" w:sz="0" w:space="0" w:color="auto"/>
            <w:right w:val="none" w:sz="0" w:space="0" w:color="auto"/>
          </w:divBdr>
        </w:div>
        <w:div w:id="331684378">
          <w:marLeft w:val="720"/>
          <w:marRight w:val="0"/>
          <w:marTop w:val="0"/>
          <w:marBottom w:val="0"/>
          <w:divBdr>
            <w:top w:val="none" w:sz="0" w:space="0" w:color="auto"/>
            <w:left w:val="none" w:sz="0" w:space="0" w:color="auto"/>
            <w:bottom w:val="none" w:sz="0" w:space="0" w:color="auto"/>
            <w:right w:val="none" w:sz="0" w:space="0" w:color="auto"/>
          </w:divBdr>
        </w:div>
        <w:div w:id="482235632">
          <w:marLeft w:val="720"/>
          <w:marRight w:val="0"/>
          <w:marTop w:val="0"/>
          <w:marBottom w:val="0"/>
          <w:divBdr>
            <w:top w:val="none" w:sz="0" w:space="0" w:color="auto"/>
            <w:left w:val="none" w:sz="0" w:space="0" w:color="auto"/>
            <w:bottom w:val="none" w:sz="0" w:space="0" w:color="auto"/>
            <w:right w:val="none" w:sz="0" w:space="0" w:color="auto"/>
          </w:divBdr>
        </w:div>
        <w:div w:id="552893369">
          <w:marLeft w:val="720"/>
          <w:marRight w:val="0"/>
          <w:marTop w:val="0"/>
          <w:marBottom w:val="0"/>
          <w:divBdr>
            <w:top w:val="none" w:sz="0" w:space="0" w:color="auto"/>
            <w:left w:val="none" w:sz="0" w:space="0" w:color="auto"/>
            <w:bottom w:val="none" w:sz="0" w:space="0" w:color="auto"/>
            <w:right w:val="none" w:sz="0" w:space="0" w:color="auto"/>
          </w:divBdr>
        </w:div>
        <w:div w:id="995261573">
          <w:marLeft w:val="720"/>
          <w:marRight w:val="0"/>
          <w:marTop w:val="0"/>
          <w:marBottom w:val="0"/>
          <w:divBdr>
            <w:top w:val="none" w:sz="0" w:space="0" w:color="auto"/>
            <w:left w:val="none" w:sz="0" w:space="0" w:color="auto"/>
            <w:bottom w:val="none" w:sz="0" w:space="0" w:color="auto"/>
            <w:right w:val="none" w:sz="0" w:space="0" w:color="auto"/>
          </w:divBdr>
        </w:div>
        <w:div w:id="1251550930">
          <w:marLeft w:val="720"/>
          <w:marRight w:val="0"/>
          <w:marTop w:val="0"/>
          <w:marBottom w:val="0"/>
          <w:divBdr>
            <w:top w:val="none" w:sz="0" w:space="0" w:color="auto"/>
            <w:left w:val="none" w:sz="0" w:space="0" w:color="auto"/>
            <w:bottom w:val="none" w:sz="0" w:space="0" w:color="auto"/>
            <w:right w:val="none" w:sz="0" w:space="0" w:color="auto"/>
          </w:divBdr>
        </w:div>
        <w:div w:id="1437939076">
          <w:marLeft w:val="720"/>
          <w:marRight w:val="0"/>
          <w:marTop w:val="0"/>
          <w:marBottom w:val="0"/>
          <w:divBdr>
            <w:top w:val="none" w:sz="0" w:space="0" w:color="auto"/>
            <w:left w:val="none" w:sz="0" w:space="0" w:color="auto"/>
            <w:bottom w:val="none" w:sz="0" w:space="0" w:color="auto"/>
            <w:right w:val="none" w:sz="0" w:space="0" w:color="auto"/>
          </w:divBdr>
        </w:div>
        <w:div w:id="1475876726">
          <w:marLeft w:val="720"/>
          <w:marRight w:val="0"/>
          <w:marTop w:val="0"/>
          <w:marBottom w:val="0"/>
          <w:divBdr>
            <w:top w:val="none" w:sz="0" w:space="0" w:color="auto"/>
            <w:left w:val="none" w:sz="0" w:space="0" w:color="auto"/>
            <w:bottom w:val="none" w:sz="0" w:space="0" w:color="auto"/>
            <w:right w:val="none" w:sz="0" w:space="0" w:color="auto"/>
          </w:divBdr>
        </w:div>
        <w:div w:id="1507987317">
          <w:marLeft w:val="720"/>
          <w:marRight w:val="0"/>
          <w:marTop w:val="0"/>
          <w:marBottom w:val="0"/>
          <w:divBdr>
            <w:top w:val="none" w:sz="0" w:space="0" w:color="auto"/>
            <w:left w:val="none" w:sz="0" w:space="0" w:color="auto"/>
            <w:bottom w:val="none" w:sz="0" w:space="0" w:color="auto"/>
            <w:right w:val="none" w:sz="0" w:space="0" w:color="auto"/>
          </w:divBdr>
        </w:div>
        <w:div w:id="1960527713">
          <w:marLeft w:val="72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ylab010.nl/spelregels-citylab010/subsidieregeling2020/"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citylab010.nl/uploads/2020/format_begroting_DEF.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citylab010.nl/uploads/CityLab010_Innovatie_quick_scan.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3T21:33:23.725"/>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0,'0'0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C47E-C92B-4E5F-9AE9-9697AF19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5C1B5230</Template>
  <TotalTime>1</TotalTime>
  <Pages>9</Pages>
  <Words>976</Words>
  <Characters>5800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6763</CharactersWithSpaces>
  <SharedDoc>false</SharedDoc>
  <HLinks>
    <vt:vector size="102" baseType="variant">
      <vt:variant>
        <vt:i4>262162</vt:i4>
      </vt:variant>
      <vt:variant>
        <vt:i4>408</vt:i4>
      </vt:variant>
      <vt:variant>
        <vt:i4>0</vt:i4>
      </vt:variant>
      <vt:variant>
        <vt:i4>5</vt:i4>
      </vt:variant>
      <vt:variant>
        <vt:lpwstr/>
      </vt:variant>
      <vt:variant>
        <vt:lpwstr>Stap9</vt:lpwstr>
      </vt:variant>
      <vt:variant>
        <vt:i4>262162</vt:i4>
      </vt:variant>
      <vt:variant>
        <vt:i4>261</vt:i4>
      </vt:variant>
      <vt:variant>
        <vt:i4>0</vt:i4>
      </vt:variant>
      <vt:variant>
        <vt:i4>5</vt:i4>
      </vt:variant>
      <vt:variant>
        <vt:lpwstr/>
      </vt:variant>
      <vt:variant>
        <vt:lpwstr>Stap8</vt:lpwstr>
      </vt:variant>
      <vt:variant>
        <vt:i4>262162</vt:i4>
      </vt:variant>
      <vt:variant>
        <vt:i4>210</vt:i4>
      </vt:variant>
      <vt:variant>
        <vt:i4>0</vt:i4>
      </vt:variant>
      <vt:variant>
        <vt:i4>5</vt:i4>
      </vt:variant>
      <vt:variant>
        <vt:lpwstr/>
      </vt:variant>
      <vt:variant>
        <vt:lpwstr>Stap7</vt:lpwstr>
      </vt:variant>
      <vt:variant>
        <vt:i4>262162</vt:i4>
      </vt:variant>
      <vt:variant>
        <vt:i4>207</vt:i4>
      </vt:variant>
      <vt:variant>
        <vt:i4>0</vt:i4>
      </vt:variant>
      <vt:variant>
        <vt:i4>5</vt:i4>
      </vt:variant>
      <vt:variant>
        <vt:lpwstr/>
      </vt:variant>
      <vt:variant>
        <vt:lpwstr>Stap6</vt:lpwstr>
      </vt:variant>
      <vt:variant>
        <vt:i4>262162</vt:i4>
      </vt:variant>
      <vt:variant>
        <vt:i4>132</vt:i4>
      </vt:variant>
      <vt:variant>
        <vt:i4>0</vt:i4>
      </vt:variant>
      <vt:variant>
        <vt:i4>5</vt:i4>
      </vt:variant>
      <vt:variant>
        <vt:lpwstr/>
      </vt:variant>
      <vt:variant>
        <vt:lpwstr>Stap5</vt:lpwstr>
      </vt:variant>
      <vt:variant>
        <vt:i4>262162</vt:i4>
      </vt:variant>
      <vt:variant>
        <vt:i4>101</vt:i4>
      </vt:variant>
      <vt:variant>
        <vt:i4>0</vt:i4>
      </vt:variant>
      <vt:variant>
        <vt:i4>5</vt:i4>
      </vt:variant>
      <vt:variant>
        <vt:lpwstr/>
      </vt:variant>
      <vt:variant>
        <vt:lpwstr>Stap4</vt:lpwstr>
      </vt:variant>
      <vt:variant>
        <vt:i4>262162</vt:i4>
      </vt:variant>
      <vt:variant>
        <vt:i4>74</vt:i4>
      </vt:variant>
      <vt:variant>
        <vt:i4>0</vt:i4>
      </vt:variant>
      <vt:variant>
        <vt:i4>5</vt:i4>
      </vt:variant>
      <vt:variant>
        <vt:lpwstr/>
      </vt:variant>
      <vt:variant>
        <vt:lpwstr>Stap3</vt:lpwstr>
      </vt:variant>
      <vt:variant>
        <vt:i4>262162</vt:i4>
      </vt:variant>
      <vt:variant>
        <vt:i4>67</vt:i4>
      </vt:variant>
      <vt:variant>
        <vt:i4>0</vt:i4>
      </vt:variant>
      <vt:variant>
        <vt:i4>5</vt:i4>
      </vt:variant>
      <vt:variant>
        <vt:lpwstr/>
      </vt:variant>
      <vt:variant>
        <vt:lpwstr>Stap2</vt:lpwstr>
      </vt:variant>
      <vt:variant>
        <vt:i4>262162</vt:i4>
      </vt:variant>
      <vt:variant>
        <vt:i4>24</vt:i4>
      </vt:variant>
      <vt:variant>
        <vt:i4>0</vt:i4>
      </vt:variant>
      <vt:variant>
        <vt:i4>5</vt:i4>
      </vt:variant>
      <vt:variant>
        <vt:lpwstr/>
      </vt:variant>
      <vt:variant>
        <vt:lpwstr>Stap9</vt:lpwstr>
      </vt:variant>
      <vt:variant>
        <vt:i4>262162</vt:i4>
      </vt:variant>
      <vt:variant>
        <vt:i4>21</vt:i4>
      </vt:variant>
      <vt:variant>
        <vt:i4>0</vt:i4>
      </vt:variant>
      <vt:variant>
        <vt:i4>5</vt:i4>
      </vt:variant>
      <vt:variant>
        <vt:lpwstr/>
      </vt:variant>
      <vt:variant>
        <vt:lpwstr>Stap8</vt:lpwstr>
      </vt:variant>
      <vt:variant>
        <vt:i4>262162</vt:i4>
      </vt:variant>
      <vt:variant>
        <vt:i4>18</vt:i4>
      </vt:variant>
      <vt:variant>
        <vt:i4>0</vt:i4>
      </vt:variant>
      <vt:variant>
        <vt:i4>5</vt:i4>
      </vt:variant>
      <vt:variant>
        <vt:lpwstr/>
      </vt:variant>
      <vt:variant>
        <vt:lpwstr>Stap7</vt:lpwstr>
      </vt:variant>
      <vt:variant>
        <vt:i4>262162</vt:i4>
      </vt:variant>
      <vt:variant>
        <vt:i4>15</vt:i4>
      </vt:variant>
      <vt:variant>
        <vt:i4>0</vt:i4>
      </vt:variant>
      <vt:variant>
        <vt:i4>5</vt:i4>
      </vt:variant>
      <vt:variant>
        <vt:lpwstr/>
      </vt:variant>
      <vt:variant>
        <vt:lpwstr>Stap6</vt:lpwstr>
      </vt:variant>
      <vt:variant>
        <vt:i4>262162</vt:i4>
      </vt:variant>
      <vt:variant>
        <vt:i4>12</vt:i4>
      </vt:variant>
      <vt:variant>
        <vt:i4>0</vt:i4>
      </vt:variant>
      <vt:variant>
        <vt:i4>5</vt:i4>
      </vt:variant>
      <vt:variant>
        <vt:lpwstr/>
      </vt:variant>
      <vt:variant>
        <vt:lpwstr>Stap5</vt:lpwstr>
      </vt:variant>
      <vt:variant>
        <vt:i4>262162</vt:i4>
      </vt:variant>
      <vt:variant>
        <vt:i4>9</vt:i4>
      </vt:variant>
      <vt:variant>
        <vt:i4>0</vt:i4>
      </vt:variant>
      <vt:variant>
        <vt:i4>5</vt:i4>
      </vt:variant>
      <vt:variant>
        <vt:lpwstr/>
      </vt:variant>
      <vt:variant>
        <vt:lpwstr>Stap4</vt:lpwstr>
      </vt:variant>
      <vt:variant>
        <vt:i4>262162</vt:i4>
      </vt:variant>
      <vt:variant>
        <vt:i4>6</vt:i4>
      </vt:variant>
      <vt:variant>
        <vt:i4>0</vt:i4>
      </vt:variant>
      <vt:variant>
        <vt:i4>5</vt:i4>
      </vt:variant>
      <vt:variant>
        <vt:lpwstr/>
      </vt:variant>
      <vt:variant>
        <vt:lpwstr>Stap3</vt:lpwstr>
      </vt:variant>
      <vt:variant>
        <vt:i4>262162</vt:i4>
      </vt:variant>
      <vt:variant>
        <vt:i4>3</vt:i4>
      </vt:variant>
      <vt:variant>
        <vt:i4>0</vt:i4>
      </vt:variant>
      <vt:variant>
        <vt:i4>5</vt:i4>
      </vt:variant>
      <vt:variant>
        <vt:lpwstr/>
      </vt:variant>
      <vt:variant>
        <vt:lpwstr>Stap2</vt:lpwstr>
      </vt:variant>
      <vt:variant>
        <vt:i4>262162</vt:i4>
      </vt:variant>
      <vt:variant>
        <vt:i4>0</vt:i4>
      </vt:variant>
      <vt:variant>
        <vt:i4>0</vt:i4>
      </vt:variant>
      <vt:variant>
        <vt:i4>5</vt:i4>
      </vt:variant>
      <vt:variant>
        <vt:lpwstr/>
      </vt:variant>
      <vt:variant>
        <vt:lpwstr>Stap1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van der Zwan</dc:creator>
  <cp:keywords/>
  <cp:lastModifiedBy>Nijkerk M. (Mariska)</cp:lastModifiedBy>
  <cp:revision>2</cp:revision>
  <cp:lastPrinted>2019-06-05T09:51:00Z</cp:lastPrinted>
  <dcterms:created xsi:type="dcterms:W3CDTF">2020-06-10T10:32:00Z</dcterms:created>
  <dcterms:modified xsi:type="dcterms:W3CDTF">2020-06-10T10:32:00Z</dcterms:modified>
</cp:coreProperties>
</file>